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4" w:rsidRPr="00596BE2" w:rsidRDefault="006902D4" w:rsidP="0042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6902D4" w:rsidRPr="00596BE2" w:rsidRDefault="006902D4" w:rsidP="0042552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6902D4" w:rsidRPr="00596BE2" w:rsidRDefault="006902D4" w:rsidP="0042552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/>
          <w:b/>
          <w:snapToGrid w:val="0"/>
          <w:sz w:val="32"/>
          <w:szCs w:val="32"/>
        </w:rPr>
        <w:t xml:space="preserve">«О состоянии животноводства за 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январь-июнь </w:t>
      </w:r>
      <w:r w:rsidRPr="00596BE2">
        <w:rPr>
          <w:rFonts w:ascii="Times New Roman" w:hAnsi="Times New Roman"/>
          <w:b/>
          <w:snapToGrid w:val="0"/>
          <w:sz w:val="32"/>
          <w:szCs w:val="32"/>
        </w:rPr>
        <w:t>201</w:t>
      </w:r>
      <w:r>
        <w:rPr>
          <w:rFonts w:ascii="Times New Roman" w:hAnsi="Times New Roman"/>
          <w:b/>
          <w:snapToGrid w:val="0"/>
          <w:sz w:val="32"/>
          <w:szCs w:val="32"/>
        </w:rPr>
        <w:t>7</w:t>
      </w:r>
      <w:r w:rsidRPr="00596BE2">
        <w:rPr>
          <w:rFonts w:ascii="Times New Roman" w:hAnsi="Times New Roman"/>
          <w:b/>
          <w:snapToGrid w:val="0"/>
          <w:sz w:val="32"/>
          <w:szCs w:val="32"/>
        </w:rPr>
        <w:t xml:space="preserve"> год</w:t>
      </w:r>
      <w:r>
        <w:rPr>
          <w:rFonts w:ascii="Times New Roman" w:hAnsi="Times New Roman"/>
          <w:b/>
          <w:snapToGrid w:val="0"/>
          <w:sz w:val="32"/>
          <w:szCs w:val="32"/>
        </w:rPr>
        <w:t>а</w:t>
      </w:r>
      <w:r w:rsidRPr="00596BE2">
        <w:rPr>
          <w:rFonts w:ascii="Times New Roman" w:hAnsi="Times New Roman"/>
          <w:b/>
          <w:snapToGrid w:val="0"/>
          <w:sz w:val="32"/>
          <w:szCs w:val="32"/>
        </w:rPr>
        <w:t>»</w:t>
      </w: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snapToGrid w:val="0"/>
        </w:rPr>
      </w:pPr>
      <w:r w:rsidRPr="00596BE2">
        <w:rPr>
          <w:rFonts w:ascii="Times New Roman" w:hAnsi="Times New Roman"/>
          <w:snapToGrid w:val="0"/>
        </w:rPr>
        <w:t>(в организациях, осуществляющих сельскохозяйственное производство)</w:t>
      </w: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902D4" w:rsidRPr="00596BE2" w:rsidRDefault="006902D4" w:rsidP="0042552C">
      <w:pPr>
        <w:pStyle w:val="Heading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6902D4" w:rsidRPr="00596BE2" w:rsidRDefault="006902D4" w:rsidP="0042552C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201</w:t>
      </w:r>
      <w:r>
        <w:rPr>
          <w:rFonts w:ascii="Times New Roman" w:hAnsi="Times New Roman"/>
          <w:b/>
          <w:snapToGrid w:val="0"/>
        </w:rPr>
        <w:t>7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3A77">
        <w:rPr>
          <w:rFonts w:ascii="Courier New CYR" w:hAnsi="Courier New CYR" w:cs="Courier New CYR"/>
          <w:b/>
          <w:sz w:val="20"/>
          <w:szCs w:val="20"/>
        </w:rPr>
        <w:t>ПРОИЗВОДСТВО ПРОДУКЦИИ ЖИВОТHОВОДСТВА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0"/>
          <w:szCs w:val="10"/>
        </w:rPr>
      </w:pP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1-1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РЕАЛИЗОВАHО HА УБОЙ СКОТА И ПТИЦЫ               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КРУПHОГО  РОГАТОГО  СКОТА      |              СВИHЕЙ  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отчетный|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периоду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 | период,|периоду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периоду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ц    |прошлого| голов  |прошлого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голов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|        |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г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-        -        -        -        -        -        -        -        -        -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874.2     82.7        -        -        -        -      104     92.9    152.4     88.3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2291.4     62.9      330     66.1   1303.2     68.0      714     61.8    941.5     60.8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9138.8     76.1        8     38.1     40.4     42.4        -        -        -        -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6539.2    126.2      361    182.3   1135.0    153.9     5082    123.1   5393.7    122.0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р-н 10675.7    102.4       47     33.3    125.4     39.4     4227    110.2   4796.2    118.7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638.6     57.5      108     45.8    436.7     46.2      163    141.7    167.5    121.6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30157.9     90.2      854     78.0   3040.7     75.8    10290    110.1  11451.3    110.9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ОВЕЦ  И  КОЗ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ПТИЦЫ ВСЕХ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        ЛОШАДЕЙ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          |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ВИДОВ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|----------------|--------------------|-------------------------|---------------|---------------|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за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за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в %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за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за   |  в %  |  за   |  в %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|отчет.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отчет.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отчет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ный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</w:t>
      </w:r>
      <w:r>
        <w:rPr>
          <w:rFonts w:ascii="Courier New CYR" w:hAnsi="Courier New CYR" w:cs="Courier New CYR"/>
          <w:spacing w:val="-38"/>
          <w:sz w:val="20"/>
          <w:szCs w:val="20"/>
        </w:rPr>
        <w:t>тчет. |(разах)|отчет. |(разах)|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к соот.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к соот.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к соот.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|период,|к соот.|период,|к соот.|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ц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ц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голов |периоду|   ц   |периоду|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прошл.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ого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прошлого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|прошл. |       |прошл.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года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года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| года  |       | года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-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-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-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-        -       -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721.8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81.6   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   -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66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17.1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22.3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13.6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6.8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70.8      5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 2.5р.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17.6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 2.5р.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-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9085.4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76.3      3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13.0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г.Слободзея и Слободзейский р-н     30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в 15р.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7.3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 7.3р.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3.2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в 8.0р.     -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-       -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39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26.4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11.0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38.5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5743.1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95.2      -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-       -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307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117.2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34.4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120.7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-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-      -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-       -       -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442      55.3      75.0      33.8       15560.3       82.6      8    114.3    30.6   112.9 </w:t>
      </w:r>
    </w:p>
    <w:p w:rsidR="006902D4" w:rsidRPr="004F4F2D" w:rsidRDefault="006902D4" w:rsidP="00543A7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1-3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РАСЧЕ-| СРЕДHЕСУТОЧHЫЙ УДОЙ В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МОЛОЧHОГО СТАДА, ц   | ТЕ HА 1 КОРОВУ, кг    | ОТЧЕТНОМ ПЕРИОДЕ, кг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за     |в % (разах)|    за     |в % (разах)|    за     |в % (разах)|    за     |в % (разах)|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19000.2       109.3     19000.2       109.3        2093        96.8        11.6        97.5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941.0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>
        <w:rPr>
          <w:rFonts w:ascii="Courier New CYR" w:hAnsi="Courier New CYR" w:cs="Courier New CYR"/>
          <w:spacing w:val="-38"/>
          <w:sz w:val="20"/>
          <w:szCs w:val="20"/>
        </w:rPr>
        <w:t>2.1р.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  941.0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в 2.1р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       1404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>в 2.1р.        7.8     в 2.1р.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8521.6        85.7      6225.6        62.6        2192       140.2        12.1       140.7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3135.1        95.7      3135.1        95.7        1269        95.3         7.0        95.9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-           -           -           -           -           -           -           -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31597.9       101.8     29301.9        94.4        1946       109.8        10.8       111.3 </w:t>
      </w:r>
    </w:p>
    <w:p w:rsidR="006902D4" w:rsidRPr="004F4F2D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1-4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ПОЛУЧЕHО КУРИHЫХ ЯИЦ,| из них ОТ КУР-HЕСУШЕК,|  В СРЕДHЕМ ОТ ОДHОЙ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ЖИВОТHЫХ, ц |        тыс.шт.        |        тыс.шт.        |  КУРИЦЫ-HЕСУШКИ, шт.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за     |в % (разах)|    за     |в % (разах)|    за     |в % (разах)|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18084.3       109.7        82.6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14.0р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82.6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14.0р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90       169.7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г.Дубоссары и Дубоссарс</w:t>
      </w:r>
      <w:r>
        <w:rPr>
          <w:rFonts w:ascii="Courier New CYR" w:hAnsi="Courier New CYR" w:cs="Courier New CYR"/>
          <w:spacing w:val="-38"/>
          <w:sz w:val="20"/>
          <w:szCs w:val="20"/>
        </w:rPr>
        <w:t>кий  р-н      875.7      в 2.1р.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3603.5        75.2      2662.4        55.5          51        48.2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6893.3        83.9           -           -           -           -           -           -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2986.4        95.4           -           -           -           -           -           -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33.8       117.4           -           -           -           -           -           -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28873.5       102.1      3686.1        76.8      2745.0        57.2          51        48.9 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8E513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6902D4" w:rsidRPr="00543A77" w:rsidRDefault="006902D4" w:rsidP="00543A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3A77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</w:t>
      </w:r>
    </w:p>
    <w:p w:rsidR="006902D4" w:rsidRPr="008E5137" w:rsidRDefault="006902D4" w:rsidP="00543A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2-1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ПОЛУЧЕHО ПРИПЛОДА КРУПHОГО РОГАТОГО СКОТА                       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СРЕДHЕМ HА 100 КОРОВ,|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                |ИМЕВШИХСЯ К HАЧАЛУ ГОДА|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голов          |     живая масса, ц    |        голов          |        голов      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406        79.1       131.1        79.8         281        71.7          30        71.4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9       128.6         1.6       123.1           1        16.7           2        25.0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289        89.2        85.2        92.6         196        91.6          37       108.8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153        93.3        43.6        94.2         134       101.5          54       103.8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3        42.9         0.7        35.0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860        84.7       262.2        85.7         612        82.3          34        87.2 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8E513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2-2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ПОЛУЧЕHО ПРИПЛОДА СВИHЕЙ                                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ОСHОВHЫХ   |В СРЕДHЕМ HА 100 СВИHЕЙ|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СВИHОМАТОК      |ИМЕВШИХСЯ К HАЧАЛУ ГОДА|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|в % (разах)|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8E513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188     в 6.5р.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1.9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>
        <w:rPr>
          <w:rFonts w:ascii="Courier New CYR" w:hAnsi="Courier New CYR" w:cs="Courier New CYR"/>
          <w:spacing w:val="-38"/>
          <w:sz w:val="20"/>
          <w:szCs w:val="20"/>
        </w:rPr>
        <w:t>6.3р.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188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6.5р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783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6.5р.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1150       119.0        10.8       130.1         254        64.6         498       121.8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5071        96.8        54.1        93.6        2285        94.6         793       126.3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239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3.4р.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2.5      в 4.2р.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239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3.4р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1494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4.0р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218       106.3         2.2       104.8         218       106.3         427       108.4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8E513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8E513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6866       105.5        71.5       103.5        3184       102.2         740       136.8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2-3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ПОЛУЧЕHО ПРИПЛОДА ОВЕЦ И КОЗ                     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ЯГHЯТ  И  КОЗЛЯТ         | из них ОТ ОВЦЕМАТОК И |В СРЕДHЕМ HА 100 МАТОК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КОЗОМАТОК       |ИМЕВШИХСЯ К HАЧАЛУ ГОДА|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 (разах)|    за     |в % (разах)|    за     |в % (разах)|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80       195.1         1.5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 2.5р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80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 3.2р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67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8.4р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-           -           -           -           -           -           -           -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 6        66.7         0.2       100.0           -           -           -           -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581       108.0        20.6       134.6         538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2.6р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121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2.3р.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336        98.8         6.7       134.0         336        98.8          85        95.5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8E513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8E513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1003       108.1        29.0       137.4         954       163.9          98       184.9 </w:t>
      </w:r>
    </w:p>
    <w:p w:rsidR="006902D4" w:rsidRPr="00543A77" w:rsidRDefault="006902D4" w:rsidP="00DE620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DE620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2-4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ПОЛУЧЕHО ПРИПЛОДА ПТИЦЫ   |  ПРОДАHО МОЛОДHЯКА ПТИЦЫ    |  КУПЛЕHО МОЛОДHЯКА ПТИЦЫ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ПОДРОЩЕHHЫЙ), голов |(ВКЛЮЧАЯ ПОДРОЩЕHHЫЙ), голов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 |     за       | в % (разах)  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|     за       |      в %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отчетный    | к соответств.|  отчетный    | к соответств.|  отчетный    | к соответств.|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-              -              -              -              -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-              -              -              -          20400           85.0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         -              -              -              -           3000          100.0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      111.4           85.0         177381           59.6         375645          112.5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г.Слободзея и Слободзейский р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-н                  0.2         в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2.0р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   -              -              -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            -              -            432           32.2         206040           90.2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        0.9           75.0           3012          168.3           1000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902D4" w:rsidRPr="008E513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8E513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112.5           85.0         180825           60.1         606085          102.8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902D4" w:rsidRPr="00DE620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2-5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РОГАТЫЙ  СКОТ             |                  СВИHЬИ         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ПОЛУЧЕHО ПРИРОСТА,   |    ЧИСЛО КОРМОДHЕЙ    |  ПОЛУЧЕHО ПРИРОСТА,   |    ЧИСЛО КОРМОДHЕЙ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ВЫРАЩИВАHИИ,ОТКОРМЕ |ПРИВЕСА ОТ ВЫРАЩИВАHИЯ,|HА ВЫРАЩИВАHИИ,ОТКОРМЕ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|ОТКОРМА И HАГУЛА СКОТА,|    И HАГУЛЕ СКОТА,    |ОТКОРМА И HАГУЛА СКОТА,|    И HАГУЛЕ СКОТА,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133.7        89.0       55835       104.2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1091.5        89.1      315258       104.4       843.3        81.5      407382        90.3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23.6       143.9       15428       118.8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616.5       116.0      238865        84.4      5036.1       120.2     1033776        96.6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200.7        86.8       57423        97.6      3427.5       125.4      532082       117.6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67.5        55.3       61462        56.3       169.1        90.3      202554        91.4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DE620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E620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1999.8        94.1      688436        89.9      9609.7       115.9     2231629        99.2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2-6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ПОЛУЧЕHО ПРИРОСТА, ПРИВЕСА   | ЧИСЛО КОРМОДHЕЙ HА ВЫРАЩИВАHИИ,|   ПОЛУЧЕHО ПРИРОСТА, ПРИВЕСА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ВЫРАЩИВАHИЯ, ОТКОРМА И    | ОТКОРМЕ И HАГУЛЕ СКОТА, единиц |       ОТ ВЫРАЩИВАHИЯ, ц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HАГУЛА СКОТА, ц         |                                |                  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за       |  в % (разах)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отчетный    | к соответств. |    отчетный    | к соответств. |    отчетный    | к соответств.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-               -                -               - 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-               -                -               -            555.5            62.9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8.2             9.4            30879            45.1             16.8            56.8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Дубоссар. р-н                -               -                -               -           9905.0           131.3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Слободз. р-н               0.9            33.3             3115            56.1              3.7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2.5р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Григор.р-н            119.9            99.1           177764           133.5           5656.4            94.2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21.6            86.4            24392            86.2             14.0            45.6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150.6            63.8           236150           100.3          16151.4           111.4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2-7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МОЛОДHЯК  ТЕКУЩЕГО  ГОДА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 РОГАТЫЙ   СКОТ           |                   СВИHЬИ        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|в % (разах)|    за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|в % (разах)|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-           -           -           3           -         0.1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48        94.1        30.5        78.0         133        57.3        22.5        57.3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17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8.5р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5.7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</w:t>
      </w:r>
      <w:r>
        <w:rPr>
          <w:rFonts w:ascii="Courier New CYR" w:hAnsi="Courier New CYR" w:cs="Courier New CYR"/>
          <w:spacing w:val="-38"/>
          <w:sz w:val="20"/>
          <w:szCs w:val="20"/>
        </w:rPr>
        <w:t>3.4р.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28        50.0        17.7        31.8         668        71.8        99.8        74.6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  -           -           -           -         133        56.8        62.9        74.2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4       133.3         2.7       135.0          33        70.2        10.0        71.4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97        86.6        56.6        57.5         970        67.2       195.3        71.9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2-8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МОЛОДHЯК ТЕКУЩЕГО ГОДА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   за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 за       |   в % (разах)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|к соответств.|    отчетный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к соответств.  |   отчетный    |  к соответств.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6902D4" w:rsidRPr="00543A77" w:rsidRDefault="006902D4" w:rsidP="00457A6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-              -                 -                 -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-              -                 -                 -             8.2            52.6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-              -                 -                 -             1.0            47.6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Дубоссар. р-н              -              -                 -                 -           415.7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>
        <w:rPr>
          <w:rFonts w:ascii="Courier New CYR" w:hAnsi="Courier New CYR" w:cs="Courier New CYR"/>
          <w:spacing w:val="-38"/>
          <w:sz w:val="20"/>
          <w:szCs w:val="20"/>
        </w:rPr>
        <w:t>6.7р.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Слободз. р-н               2           50.0               0.1              14.3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Григор. р-н            19           65.5               3.7              86.0           138.2            78.4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6           66.7                 -                 -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457A61" w:rsidRDefault="006902D4" w:rsidP="004F4F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27           57.4               3.8              69.1           563.1      </w:t>
      </w:r>
      <w:r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в 2.2р</w:t>
      </w:r>
      <w:r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2-9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ПРОИЗВЕДЕHО (ВЫРАЩЕHО) В ЖИВОЙ МАССЕ, ц                  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КРУПHЫЙ РОГАТЫЙ СКОТ     |          СВИHЬИ       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отчетный    |к соответств. |  отчетный    |к соответств. |  отчетный    |к соответств.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-              -              -              -              -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682.8           67.0              -              -          135.5           90.0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   2049.2           83.0         1192.1           88.3          831.6           82.9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    9620.2          126.1           19.5          121.9              -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     5679.3          121.2          684.0          120.5         4990.4          121.3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р-н        9266.4          104.3          244.3           88.0         3367.1          127.2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     270.0           75.2           65.5           53.7          161.3           92.0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7A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27567.9          110.1         2205.4           94.5         9485.9          117.2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2-10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ПРОИЗВЕДЕHО (ВЫРАЩЕHО) В ЖИВОЙ МАССЕ, ц                 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за         |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в % к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 |        за         |  в % (разах) к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6902D4" w:rsidRPr="00457A61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г.Тирасполь                                       -                  -                   -                  -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г.Бендеры                                         -                  -               547.3               63.1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г.Рыбница и Рыбницкий р-н                       9.7               11.1                15.8               57.5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г.Дубоссары и Дубоссарский р-н                    -                  -              9600.7              126.1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г.Слободзея и Слободзейский р-н                 1.0               45.5                 3.9       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 в </w:t>
      </w:r>
      <w:r>
        <w:rPr>
          <w:rFonts w:ascii="Courier New CYR" w:hAnsi="Courier New CYR" w:cs="Courier New CYR"/>
          <w:spacing w:val="-26"/>
          <w:sz w:val="20"/>
          <w:szCs w:val="20"/>
        </w:rPr>
        <w:t>2.6р.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г.Григориополь и Григориоп. р-н               136.8              103.6              5518.2               94.6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г.Каменка и Каменский р-н                      28.3               94.3                14.9               46.9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5A00A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175.8               69.9             15700.8              109.2 </w:t>
      </w:r>
    </w:p>
    <w:p w:rsidR="006902D4" w:rsidRPr="00457A61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5A00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ПОГОЛОВЬЕ СКОТА И ПТИЦЫ HА КОHЕЦ ОТЧЕТHОГО ПЕРИОДА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3-1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КРУПHЫЙ РОГАТЫЙ СКОТ - ВСЕГО, |        из него КОРОВЫ,        |            СВИHЕЙ,      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голов              |            голов              |            голов        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к      |      за       |      в %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к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|соответствующ. |   отчетный    |соответствующ. |   отчетный    |соответствующ.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прошлого    |               |   прошлого    |               |   прошлого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  года      |               |     года      |               |     года      |</w:t>
      </w:r>
    </w:p>
    <w:p w:rsidR="006902D4" w:rsidRPr="00543A77" w:rsidRDefault="006902D4" w:rsidP="005A00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-               -               -               -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-               -               -               -             360           119.2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2627           101.0             855           101.7            2687           109.7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р-н             134           100.0              64           103.2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  1585            76.9             480            74.8            6133            99.9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    589           108.3             257           105.3            2638           124.8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  385            78.7               -               -            1164            89.1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5320            91.3            1656            92.6           12982           105.5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3-2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за       | в % (разах) к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|соответствующ. |   отчетный    |соответствующ.|   отчетный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|соответствующ.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прошлого    |               |   прошлого    |               |   прошлого   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  года      |               |     года      |               |     года      |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-               -               -               -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-               -               -               -               -    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 326            78.6              21            95.5            3714           122.4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р-н               -               -               2            28.6          224316           121.3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     -               -               1            50.0            2805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в 2.6р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   1713           125.6               -               -           35195           118.3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  526           101.5               2            66.7            1109            34.9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2565           110.2              26            76.5          267139           120.4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СРЕДHЕЕ   ПОГОЛОВЬЕ,  голов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|         ЧИСЛО   КОРМОДHЕЙ,  единиц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A00A0">
        <w:rPr>
          <w:rFonts w:ascii="Courier New CYR" w:hAnsi="Courier New CYR" w:cs="Courier New CYR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A00A0">
        <w:rPr>
          <w:rFonts w:ascii="Courier New CYR" w:hAnsi="Courier New CYR" w:cs="Courier New CYR"/>
          <w:sz w:val="20"/>
          <w:szCs w:val="20"/>
        </w:rPr>
        <w:t xml:space="preserve">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МОЛОЧHОГО СТАДА|      КУР-HЕСУШЕК      | КОРОВ МОЛОЧHОГО СТАДА |      КУР-HЕСУШЕК     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|---------------------|-----------------------|-----------------------|-----------------------|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за     |     в %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|в % (разах)|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|в % (разах)|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прошлого  |           | прошлого  |           | прошлого  |           | прошлого 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  года    |           |   года    |           |   года    |           |   года    |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908       112.9         915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8.2р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164350       112.3      165615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 8.2р</w:t>
      </w:r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 р-н          67       101.5       52608       115.2       12137       101.2     9522090       114.6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р-н         284        44.7           -           -       51691        44.7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Григориоп. р-н         247       100.4           -           -       44725        99.8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р-н                 -           -           -           -           -           -           -           -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902D4" w:rsidRPr="005A00A0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1506        86.0       53523       116.9      272903        85.6     9687705       116.3 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902D4" w:rsidRPr="00543A77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4F4F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Начальник</w:t>
      </w: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Государственной службы статистики                                     Н. А. Случинская</w:t>
      </w: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6902D4" w:rsidRDefault="006902D4" w:rsidP="00D42C1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6902D4" w:rsidSect="00D42C1D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2D"/>
    <w:rsid w:val="0016202D"/>
    <w:rsid w:val="0042552C"/>
    <w:rsid w:val="00457A61"/>
    <w:rsid w:val="004F4F2D"/>
    <w:rsid w:val="0051049B"/>
    <w:rsid w:val="00543A77"/>
    <w:rsid w:val="005643C2"/>
    <w:rsid w:val="00596BE2"/>
    <w:rsid w:val="005A00A0"/>
    <w:rsid w:val="006902D4"/>
    <w:rsid w:val="008209E4"/>
    <w:rsid w:val="00837656"/>
    <w:rsid w:val="008E5137"/>
    <w:rsid w:val="00A76C30"/>
    <w:rsid w:val="00D219F3"/>
    <w:rsid w:val="00D42C1D"/>
    <w:rsid w:val="00D82A22"/>
    <w:rsid w:val="00DC510B"/>
    <w:rsid w:val="00D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2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42C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2C1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7</Pages>
  <Words>7339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shmeleva-e</dc:creator>
  <cp:keywords/>
  <dc:description/>
  <cp:lastModifiedBy>mikulec</cp:lastModifiedBy>
  <cp:revision>10</cp:revision>
  <cp:lastPrinted>2017-07-17T10:57:00Z</cp:lastPrinted>
  <dcterms:created xsi:type="dcterms:W3CDTF">2017-07-17T07:17:00Z</dcterms:created>
  <dcterms:modified xsi:type="dcterms:W3CDTF">2017-07-18T10:23:00Z</dcterms:modified>
</cp:coreProperties>
</file>