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7" w:rsidRPr="00824567" w:rsidRDefault="00457DB7" w:rsidP="000F1F93">
      <w:pPr>
        <w:pStyle w:val="Title"/>
        <w:rPr>
          <w:szCs w:val="24"/>
        </w:rPr>
      </w:pPr>
      <w:r w:rsidRPr="00824567">
        <w:rPr>
          <w:szCs w:val="24"/>
        </w:rPr>
        <w:t>ГОСУДАРСТВЕННАЯ СЛУЖБА СТАТИСТИКИ</w:t>
      </w:r>
    </w:p>
    <w:p w:rsidR="00457DB7" w:rsidRPr="00824567" w:rsidRDefault="00457DB7" w:rsidP="000F1F93">
      <w:pPr>
        <w:pStyle w:val="Title"/>
        <w:rPr>
          <w:szCs w:val="24"/>
        </w:rPr>
      </w:pPr>
      <w:r w:rsidRPr="00824567">
        <w:rPr>
          <w:szCs w:val="24"/>
        </w:rPr>
        <w:t>ПРИДНЕСТРОВСКОЙ МОЛДАВСКОЙ РЕСПУБЛИКИ</w:t>
      </w:r>
    </w:p>
    <w:p w:rsidR="00457DB7" w:rsidRDefault="00457DB7" w:rsidP="000F1F93">
      <w:pPr>
        <w:pStyle w:val="Title"/>
        <w:rPr>
          <w:sz w:val="22"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Pr="005E0D41" w:rsidRDefault="00457DB7" w:rsidP="000F1F93">
      <w:pPr>
        <w:jc w:val="center"/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Pr="00824567" w:rsidRDefault="00457DB7" w:rsidP="000F1F93">
      <w:pPr>
        <w:pStyle w:val="Heading2"/>
        <w:spacing w:line="360" w:lineRule="auto"/>
        <w:rPr>
          <w:spacing w:val="20"/>
          <w:sz w:val="32"/>
          <w:szCs w:val="32"/>
        </w:rPr>
      </w:pPr>
      <w:r w:rsidRPr="00824567">
        <w:rPr>
          <w:spacing w:val="20"/>
          <w:sz w:val="32"/>
          <w:szCs w:val="32"/>
        </w:rPr>
        <w:t>ПРЕСС – ВЫПУСК</w:t>
      </w:r>
    </w:p>
    <w:p w:rsidR="00457DB7" w:rsidRPr="00824567" w:rsidRDefault="00457DB7" w:rsidP="000F1F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4567">
        <w:rPr>
          <w:rFonts w:ascii="Times New Roman" w:hAnsi="Times New Roman"/>
          <w:b/>
          <w:sz w:val="24"/>
          <w:szCs w:val="24"/>
        </w:rPr>
        <w:t>«О РЕАЛИЗАЦИИ СЕЛЬСКОХОЗЯЙСТВЕННОЙ ПРОДУКЦИИ 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824567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57DB7" w:rsidRPr="00824567" w:rsidRDefault="00457DB7" w:rsidP="000F1F93">
      <w:pPr>
        <w:jc w:val="center"/>
        <w:rPr>
          <w:rFonts w:ascii="Times New Roman" w:hAnsi="Times New Roman"/>
          <w:sz w:val="24"/>
          <w:szCs w:val="24"/>
        </w:rPr>
      </w:pPr>
      <w:r w:rsidRPr="00824567">
        <w:rPr>
          <w:rFonts w:ascii="Times New Roman" w:hAnsi="Times New Roman"/>
          <w:sz w:val="24"/>
          <w:szCs w:val="24"/>
        </w:rPr>
        <w:t>(в организациях, осуществляющих сельскохозяйственное производство</w:t>
      </w:r>
      <w:r>
        <w:rPr>
          <w:rFonts w:ascii="Times New Roman" w:hAnsi="Times New Roman"/>
          <w:sz w:val="24"/>
          <w:szCs w:val="24"/>
        </w:rPr>
        <w:t>)</w:t>
      </w: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Default="00457DB7" w:rsidP="000F1F93">
      <w:pPr>
        <w:jc w:val="center"/>
        <w:rPr>
          <w:b/>
        </w:rPr>
      </w:pPr>
    </w:p>
    <w:p w:rsidR="00457DB7" w:rsidRPr="00824567" w:rsidRDefault="00457DB7" w:rsidP="000F1F9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Тирасполь</w:t>
      </w:r>
    </w:p>
    <w:p w:rsidR="00457DB7" w:rsidRDefault="00457DB7" w:rsidP="000F1F9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4567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457DB7" w:rsidRPr="001B3372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B3372">
        <w:rPr>
          <w:rFonts w:ascii="Courier New CYR" w:hAnsi="Courier New CYR" w:cs="Courier New CYR"/>
          <w:b/>
          <w:sz w:val="20"/>
          <w:szCs w:val="20"/>
        </w:rPr>
        <w:t>РЕАЛИЗАЦИЯ ПРОДУКЦИИ РАСТЕHИЕВОДСТВА</w:t>
      </w:r>
    </w:p>
    <w:p w:rsidR="00457DB7" w:rsidRPr="001B3372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за </w:t>
      </w:r>
      <w:r w:rsidRPr="001B3372">
        <w:rPr>
          <w:rFonts w:ascii="Courier New CYR" w:hAnsi="Courier New CYR" w:cs="Courier New CYR"/>
          <w:b/>
          <w:sz w:val="20"/>
          <w:szCs w:val="20"/>
        </w:rPr>
        <w:t>2015г.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Таблица 1-1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133D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133D">
        <w:rPr>
          <w:rFonts w:ascii="Courier New CYR" w:hAnsi="Courier New CYR" w:cs="Courier New CYR"/>
          <w:b/>
          <w:sz w:val="20"/>
          <w:szCs w:val="20"/>
        </w:rPr>
        <w:t>ЗЕРHОВЫЕ И ЗЕРHОБОБОВЫЕ КУЛЬТУРЫ - ВСЕГО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390109.0    58321.5   149.5  38243.4     5511.6  144.1  327142.0    49352.9  150.9  20745.0     2729.4  131.6   3953.8      723.6  183.0     24.8        4.0  161.3  108382.3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54236.8     7808.8   144.0   5708.3      756.0  132.4   42028.5     6144.9  146.2   1174.8      149.6  127.3   5325.2      758.3  142.4       -          -      -    23581.4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806927.3   109192.9   135.3  72662.1    10761.7  148.1  712952.4    95261.4  133.6   9244.9     1264.8  136.8  11922.4     1886.4  158.2    145.5       18.6  127.8  155303.5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147985.6    22108.1   149.4  15262.1     1541.5  101.0  126405.7    19607.4  155.1    766.9       85.4  111.4   5349.3      848.6  158.6    201.6       25.2  125.0   56512.3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771049.0   111720.7   144.9  44103.3     6005.8  136.2  652621.0    95578.6  146.5  16043.7     2090.9  130.3  47225.9     6381.8  135.1  11055.1     1663.6  150.5  105175.2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469930.1    69937.9   148.8  18700.4     2772.0  148.2  419243.0    62821.7  149.8  17038.0     2268.6  133.1   9690.7     1444.7  149.1   5258.0      630.9  120.0   85126.0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249020.0    31969.7   128.4       -          -      -   226881.4    28777.5  126.8  11967.0     1543.9  129.0   6798.9     1002.9  147.5   3372.7      645.4  191.4    4528.2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D049D7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D049D7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2889257.8   411059.6   142.3 194679.6    27348.6  140.5 2507274.0   357544.4  142.6  76980.3    10132.6  131.6  90266.2    13046.3  144.5  20057.7     2987.7  149.0  538608.9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133D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133D">
        <w:rPr>
          <w:rFonts w:ascii="Courier New CYR" w:hAnsi="Courier New CYR" w:cs="Courier New CYR"/>
          <w:b/>
          <w:sz w:val="20"/>
          <w:szCs w:val="20"/>
        </w:rPr>
        <w:t>в том числе: пшеница (без сортовых семян)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236062.8    36225.6   153.5  35233.5     5077.6  144.1  189458.7    29679.1  156.7  10312.8     1277.3  123.9   1033.0      187.6  181.6     24.8        4.0  161.3  106967.7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43360.5     6211.6   143.3   4543.5      605.2  133.2   37211.7     5401.2  145.1   1049.9      134.1  127.7    555.4       71.1  128.0       -          -      -    23581.4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394192.3    53387.0   135.4   7698.8     1161.8  150.9  379550.1    51188.9  134.9   3729.4      538.1  144.3   3214.0      498.2  155.0       -          -      -   120930.4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96153.9    14967.9   155.7  15262.1     1541.5  101.0   78307.5    13038.8  166.5    232.0       22.0   94.8   2150.7      340.4  158.3    201.6       25.2  125.0   42472.8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568918.5    82298.9   144.7  36143.4     4962.3  137.3  499260.4    72874.6  146.0  10625.1     1300.8  122.4  16731.4     2141.4  128.0   6158.2     1019.8  165.6   94650.4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232325.6    35407.8   152.4   1662.7      226.1  136.0  224619.4    34386.3  153.1   2951.5      391.5  132.6    993.0      152.0  153.1   2099.0      251.9  120.0   23863.0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143922.3    19414.1   134.9       -          -      -   130061.7    17469.7  134.3   8275.9     1027.4  124.1   3132.0      448.9  143.3   2452.7      468.1  190.9    4528.2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D049D7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D049D7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1714935.9   247912.9   144.6 100544.0    13574.5  135.0 1538469.5   224038.6  145.6  37176.6     4691.2  126.2  27809.5     3839.6  138.1  10936.3     1769.0  161.8  416993.9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133D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133D">
        <w:rPr>
          <w:rFonts w:ascii="Courier New CYR" w:hAnsi="Courier New CYR" w:cs="Courier New CYR"/>
          <w:b/>
          <w:sz w:val="20"/>
          <w:szCs w:val="20"/>
        </w:rPr>
        <w:t>сортовые семена пшеницы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1792.4      535.9   299.0       -          -      -     1692.2      508.1  300.3    100.2       27.8  277.4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250.0      125.0   500.0       -          -      -      250.0      125.0  500.0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D049D7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D049D7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2042.4      660.9   323.6       -          -      -     1942.2      633.1  326.0    100.2       27.8  277.4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Default="00457DB7" w:rsidP="00D049D7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1-2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7B692C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рожь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46.6        7.9   169.5       -          -      -         -          -      -        -          -      -      46.6        7.9  169.5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 46.6        7.9   169.5       -          -      -         -          -      -        -          -      -      46.6        7.9  169.5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45006.6     6290.8   139.8       -          -      -    39279.8     5502.3  140.1   4326.9      554.3  128.1   1399.9      234.2  167.3       -          -      -     1414.6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4766.0      671.2   140.8    653.3       79.8  122.1        -          -      -     119.3       14.5  121.5   3993.4      576.9  144.5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92098.6    11586.8   125.8    340.5       56.7  166.5   88017.7    11013.4  125.1   2243.0      283.1  126.2   1351.9      215.0  159.0    145.5       18.6  127.8   20664.7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21506.0     2857.6   132.9       -          -      -    20401.2     2721.0  133.4    471.5       48.7  103.3    633.3       87.9  138.8       -          -      -    14039.5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138379.0    18848.3   136.2   3332.0      404.7  121.5  109371.3    15052.9  137.6   3580.1      479.4  133.9  18377.9     2426.8  132.0   3717.7      484.5  130.3   10524.8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129750.1    17231.6   132.8   1649.7      195.3  118.4  113620.3    15305.3  134.7   7421.0      860.2  115.9   3900.1      491.8  126.1   3159.0      379.0  120.0   30000.0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12716.3     1879.2   147.8       -          -      -     8070.9     1137.4  140.9   2070.3      298.6  144.2   1655.1      265.9  160.7    920.0      177.3  192.7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444222.6    59365.5   133.6   5975.5      736.5  123.3  378761.2    50732.3  133.9  20232.1     2538.8  125.5  31311.6     4298.5  137.3   7942.2     1059.4  133.4   76643.6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кукуруза (без сортовых семян)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B3372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108951.7    15783.2   144.9   3009.9      434.0  144.2   98403.5    14171.5  144.0   6105.3</w:t>
      </w:r>
      <w:r w:rsidRPr="00135074">
        <w:rPr>
          <w:rFonts w:ascii="Courier New CYR" w:hAnsi="Courier New CYR" w:cs="Courier New CYR"/>
          <w:spacing w:val="-52"/>
          <w:sz w:val="20"/>
          <w:szCs w:val="20"/>
        </w:rPr>
        <w:t xml:space="preserve">      897.8  147.1   1433.0      279.9  195.3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6110.3      926.0   151.5    511.5       71.0  138.8    4816.8      743.7  154.4      5.6        1.0  178.6    776.4      110.3  142.1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316850.5    43413.0   137.0  64622.8     9543.2  147.7  243490.9    32503.0  133.5   2940.3      388.9  132.3   5796.5      977.9  168.7       -          -      -    13708.4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30252.1     4257.0   140.7       -          -      -    27697.0     3847.6  138.9       -          -      -    2555.1      409.4  160.2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62697.8    10186.3   162.5   4627.9      638.8  138.0   43561.1     7372.0  169.2   1734.7      293.1  169.0  11594.9     1723.1  148.6   1179.2      159.3  135.1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102377.6    15595.4   152.3  15388.0     2350.6  152.8   77609.3    11859.1  152.8   5277.2      748.0  141.7   4103.1      637.7  155.4       -          -      -    31263.0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92255.2    10591.5   114.8       -          -      -    88688.8    10127.4  114.2   1618.9      217.3  134.2   1947.5      246.8  126.7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719495.2   100752.4   140.0  88160.1    13037.6  147.9  584267.4    80624.3  138.0  17682.0     2546.1  144.0  28206.5     4385.1  155.5   1179.2      159.3  135.1   44971.4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1-3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сортовые семена кукурузы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83.2      132.4  1591.3       -          -      -       83.2      132.4 1591.3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 83.2      132.4  1591.3       -          -      -       83.2      132.4 1591.3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овес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202.0       47.4   234.7       -          -      -      201.0       47.2  234.8      1.0        0.2  200.0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76.0       19.5   256.6       -          -      -       76.0       19.5  256.6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900.4      137.2   152.4       -          -      -      140.0       23.8  170.0    473.9       76.2  160.8    286.5       37.2  129.8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1178.4      204.1   173.2       -          -      -      417.0       90.5  217.0    474.9       76.4  160.9    286.5       37.2  129.8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гречиха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18.5        5.9   318.9       -          -      -         -          -      -      18.5        5.9  318.9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 18.5        5.9   318.9       -          -      -         -          -      -      18.5        5.9  318.9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просо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909.0      188.1   206.9       -          -      -         -          -      -     909.0      188.1  206.9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909.0      188.1   206.9       -          -      -         -          -      -     909.0      188.1  206.9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1-4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прочие зерновые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1781.0      218.0   122.4       -          -      -         -          -      -     231.0       26.7  115.6   1550.0      191.3  123.4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218.0       16.4    75.2       -          -      -         -          -      -        -          -      -     218.0       16.4   75.2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1999.0      234.4   117.3       -          -      -         -          -      -     231.0       26.7  115.6   1768.0      207.7  117.5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41.3       14.0   339.0       -          -      -         -          -      -        -          -      -      41.3       14.0  339.0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10.0        4.0   400.0       -          -      -         -          -      -        -          -      -      10.0        4.0  400.0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63.4       14.7   231.9       -          -      -         -          -      -      63.4       14.7  231.9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408.0       88.0   215.7       -          -      -       19.0        2.2  115.8     85.3       11.7  137.2    303.7       74.1  244.0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3662.0     1373.2   375.0       -          -      -     3254.0     1247.2  383.3       -          -      -     408.0      126.0  308.8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23.7        7.9   333.3       -          -      -         -          -      -       1.9        0.6  315.8     21.8        7.3  334.9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4208.4     1501.8   356.9       -          -      -     3273.0     1249.4  381.7    150.6       27.0  179.3    784.8      225.4  287.2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фасоль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0.5        0.8  1600.0       -          -      -        0.5        0.8 1600.0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10.2       10.9  1068.6       -          -      -         -          -      -        -          -      -      10.2       10.9 1068.6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5.4        4.6   851.9       -          -      -         -          -      -       5.4        4.6  851.9       -          -      - 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102.5       77.0   751.2       -          -      -       60.0       43.0  716.7       -          -      -      42.5       34.0  800.0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118.6       93.3   786.7       -          -      -       60.5       43.8  724.0      5.4        4.6  851.9     52.7       44.9  852.0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МАСЛИЧHЫЕ КУЛЬТУРЫ - ВСЕГО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116441.2    44748.7   384.3   5182.1     2234.7  431.2  109112.8    41975.8  384.7   2013.0      505.1  250.9    133.3       33.1  248.3       -          -      -    18675.2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3362.2      873.6   259.8       -          -      -     1337.1      468.6  350.5     58.1       11.6  199.7   1967.0      393.4  200.0       -          -      -         -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204494.9    70732.4   345.9  12220.2     3860.7  315.9  190922.8    66436.4  348.0    643.7      218.4  339.3    334.2      109.1  326.5    374.0      107.8  288.2   27784.0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90224.5    33547.0   371.8   2367.5      369.3  156.0   85318.7    32564.5  381.7    131.1       42.3  322.7   2407.2      570.9  237.2       -          -      -    37474.2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219495.6    82149.3   374.3   1934.5      628.0  324.6  209726.2    79066.5  377.0    814.6      139.4  171.1   4087.5     1145.2  280.2   2932.8     1170.2  399.0   28708.9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135173.9    47844.8   353.9    846.5      267.8  316.4  132473.1    46962.3  354.5    859.9      248.8  289.3    655.4      266.9  407.2    339.0       99.0  292.0   45785.9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196573.7    66294.2   337.2       -          -      -   194110.0    65750.4  338.7   1915.0      404.1  211.0    454.0      110.2  242.7     94.7       29.5  311.5     660.0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965766.0   346190.0   358.5  22550.8     7360.5  326.4  923000.7   333224.5  361.0   6435.4     1569.7  243.9  10038.6     2628.8  261.9   3740.5     1406.5  376.0  159088.2</w:t>
      </w:r>
    </w:p>
    <w:p w:rsidR="00457DB7" w:rsidRPr="00135074" w:rsidRDefault="00457DB7" w:rsidP="00D049D7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Таблица 1-5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в том числе: подсолнечник (без сортовых семян)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96171.6    37514.1   390.1   5182.1     2234.7  431.2   88888.0    34756.4  391.0   2013.0      505.1  250.9     88.5       17.9  202.3       -          -      -     6561.7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3362.2      873.6   259.8       -          -      -     1337.1      468.6  350.5     58.1       11.6  199.7   1967.0      393.4  200.0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186594.3    63884.8   342.4  12220.2     3860.7  315.9  173036.3    59591.8  344.4    629.6      215.4  342.1    334.2      109.1  326.5    374.0      107.8  288.2   27784.0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73062.9    25016.9   342.4   2367.5      369.3  156.0   68157.1    24034.4  352.6    131.1       42.3  322.7   2407.2      570.9  237.2       -          -      -    27704.0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164603.6    61823.0   375.6   1934.5      628.0  324.6  155917.7    59328.8  380.5    814.6      139.4  171.1   3898.0     1066.3  273.6   2038.8      660.5  324.0   27579.3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132424.9    46541.2   351.5    846.5      267.8  316.4  129818.9    45693.8  352.0    859.9      248.8  289.3    560.6      231.8  413.5    339.0       99.0  292.0   43414.7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172723.5    57501.9   332.9       -          -      -   170259.8    56958.1  334.5   1915.0      404.1  211.0    454.0      110.2  242.7     94.7       29.5  311.5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828943.0   293155.5   353.6  22550.8     7360.5  326.4  787414.9   280831.9  356.7   6421.3     1566.7  244.0   9709.5     2499.6  257.4   2846.5      896.8  315.1  133043.7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соя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42.8       14.2   331.8       -          -      -         -          -      -        -          -      -      42.8       14.2  331.8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12100.6     4764.6   393.7       -          -      -    12099.1     4764.1  393.8      1.5        0.5  333.3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167.3       67.6   404.1       -          -      -      167.3       67.6  404.1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5442.4     2081.8   382.5       -          -      -     5442.4     2081.8  382.5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17753.1     6928.2   390.3       -          -      -    17708.8     6913.5  390.4      1.5        0.5  333.3     42.8       14.2  331.8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рапс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14745.5     4993.7   338.7       -          -      -    14745.5     4993.7  338.7       -          -      -        -          -      -        -          -      -     9023.5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3777.0     1355.2   358.8       -          -      -     3777.0     1355.2  358.8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4706.0     1844.0   391.8       -          -      -     4706.0     1844.0  391.8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50470.1    18182.0   360.3       -          -      -    50449.3    18176.6  360.3       -          -      -      20.8        5.4  259.6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94.8       35.1   370.3       -          -      -         -          -      -        -          -      -      94.8       35.1  370.3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17747.8     6304.0   355.2       -          -      -    17747.8     6304.0  355.2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91541.2    32714.0   357.4       -          -      -    91425.6    32673.5  357.4       -          -      -     115.6       40.5  350.3       -          -      -     9023.5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лен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2391.3      908.9   380.1       -          -      -     2389.3      907.9  380.0       -          -      -       2.0        1.0  500.0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12.6        2.5   198.4       -          -      -         -          -      -      12.6        2.5  198.4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12455.6     6686.1   536.8       -          -      -    12455.6     6686.1  536.8       -          -      -        -          -      -        -          -      -     9770.2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1905.6      922.1   483.9       -          -      -     1768.3      856.4  484.3       -          -      -     137.3       65.7  478.5       -          -      -      220.0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660.0      406.5   615.9       -          -      -      660.0      406.5  615.9       -          -      -        -          -      -        -          -      -      660.0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17425.1     8926.1   512.3       -          -      -    17273.2     8856.9  512.8     12.6        2.5  198.4    139.3       66.7  478.8       -          -      -    10650.2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1-6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944F75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горчица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3090.0     1317.8   426.5       -          -      -     3090.0     1317.8  426.5       -          -      -        -          -      -        -          -      -     3090.0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2010.4      725.3   360.8       -          -      -     2010.4      725.3  360.8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2349.0     1154.6   491.5       -          -      -     1423.6      637.1  447.5       -          -      -      31.4        7.8  248.4    894.0      509.7  570.1     909.6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2654.2     1268.5   477.9       -          -      -     2654.2     1268.5  477.9       -          -      -        -          -      -        -          -      -     2371.2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10103.6     4466.2   442.0       -          -      -     9178.2     3948.7  430.2       -          -      -      31.4        7.8  248.4    894.0      509.7  570.1    6370.8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13491.4     3418.9   253.4       -          -      -     9009.5     2641.7  293.2       -          -      -    4481.9      777.2  173.4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15.8        4.7   297.5       -          -      -         -          -      -        -          -      -      15.8        4.7  297.5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19061.8     5556.1   291.5       -          -      -    14632.3     4442.9  303.6   1236.3      263.4  213.1   3193.2      849.8  266.1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583.4      105.4   180.7       -          -      -      133.7       48.6  363.5       -          -      -     449.7       56.8  126.3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33152.4     9085.1   274.0       -          -      -    23775.5     7133.2  300.0   1236.3      263.4  213.1   8140.6     1688.5  207.4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ОВОЩИ ОТКРЫТОГО ГРУHТА - ВСЕГО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717.6      108.7   151.5    717.6      108.7  151.5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20248.9     6801.3   335.9       -          -      -    13472.8     5120.5  380.1       -          -      -    6776.1     1680.8  248.0       -          -      -     6063.7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1903.6      468.3   246.0       -          -      -      225.2       52.4  232.7    181.8       46.0  253.0   1496.6      369.9  247.2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117.4       33.6   286.2       -          -      -        3.0        0.9  300.0       -          -      -     114.4       32.7  285.8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174390.4    34987.8   200.6 109814.0    18011.1  164.0   47808.6    12709.1  265.8   2498.2      596.0  238.6  14205.6     3663.3  257.9     64.0        8.3  129.7   24378.3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7765.6     1220.3   157.1    238.0       68.4  287.4     426.9      135.8  318.1       -          -      -    7100.7     1016.1  143.1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1705.0      289.4   169.7    428.4       64.3  150.1      23.0        5.8  252.2     85.3       10.4  121.9   1168.3      208.9  178.8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206848.5    43909.4   212.3 111198.0    18252.5  164.1   61959.5    18024.5  290.9   2765.3      652.4  235.9  30861.7     6971.7  225.9     64.0        8.3  129.7   30442.0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в том числе: помидоры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467.5      111.7   238.9       -          -      -         -          -      -      74.7       14.7  196.8    392.8       97.0  246.9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18.0        4.6   255.6       -          -      -        3.0        0.9  300.0       -          -      -      15.0        3.7  246.7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2613.7      782.1   299.2       -          -      -     1027.3      341.4  332.3    180.0       58.2  323.3   1406.4      382.5  272.0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1174.9      217.5   185.1       -          -      -      140.3       42.2  300.8       -          -      -    1034.6      175.3  169.4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1326.0      199.2   150.2    428.4       64.3  150.1      15.2        3.3  217.1     61.0        6.4  104.9    821.4      125.2  152.4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5600.1     1315.1   234.8    428.4       64.3  150.1    1185.8      387.8  327.0    315.7       79.3  251.2   3670.2      783.7  213.5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1-7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огурцы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134.3       44.7   332.8       -          -      -         -          -      -      43.9       14.9  339.4     90.4       29.8  329.6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525.0      205.2   390.9       -          -      -      211.1       98.9  468.5     13.7        5.7  416.1    300.2      100.6  335.1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5.0        1.0   200.0       -          -      -         -          -      -       5.0        1.0  200.0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664.3      250.9   377.7       -          -      -      211.1       98.9  468.5     62.6       21.6  345.0    390.6      130.4  333.8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лук репчатый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6723.6     1710.8   254.4       -          -      -     3483.3      949.2  272.5       -          -      -    3240.3      761.6  235.0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755.1      185.9   246.2       -          -      -       55.5       15.5  279.3     39.8       10.4  261.3    659.8      160.0  242.5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34.0        8.5   250.0       -          -      -         -          -      -        -          -      -      34.0        8.5  250.0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23413.6     5942.7   253.8       -          -      -    18232.3     4679.6  256.7   1441.6      316.6  219.6   3739.7      946.5  253.1       -          -      -     7459.0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1029.2      194.5   189.0     11.0        3.2  290.9      78.5       27.9  355.4       -          -      -     939.7      163.4  173.9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111.3        9.9    88.9       -          -      -         -          -      -       4.0        0.4  100.0    107.3        9.5   88.5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32066.8     8052.3   251.1     11.0        3.2  290.9   21849.6     5672.2  259.6   1485.4      327.4  220.4   8720.8     2049.5  235.0       -          -      -     7459.0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чеснок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20.0        5.0   250.0       -          -      -       20.0        5.0  250.0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 20.0        5.0   250.0       -          -      -       20.0        5.0  250.0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капуста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4344.0     1212.6   279.1       -          -      -     2327.4      739.9  317.9       -          -      -    2016.6      472.7  234.4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147.0       39.0   265.3       -          -      -       60.8       14.6  240.1     11.0        3.3  300.0     75.2       21.1  280.6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48.7       14.6   299.8       -          -      -         -          -      -        -          -      -      48.7       14.6  299.8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9708.3     2657.1   273.7       -          -      -     5937.6     1928.9  324.9    548.6      105.7  192.7   3222.1      622.5  193.2       -          -      -     2000.0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1016.0      108.2   106.5     89.0       24.1  270.8      60.2       21.1  350.5       -          -      -     866.8       63.0   72.7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2.7        0.3   111.1       -          -      -         -          -      -       2.7        0.3  111.1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6D4A31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D4A31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15266.7     4031.8   264.1     89.0       24.1  270.8    8386.0     2704.5  322.5    562.3      109.3  194.4   6229.4     1193.9  191.7       -          -      -     2000.0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1-8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морковь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1088.9      452.9   415.9       -          -      -      840.3      368.5  438.5       -          -      -     248.6       84.4  339.5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154.2       40.3   261.3       -          -      -       26.7        7.5  280.9      9.1        2.1  230.8    118.4       30.7  259.3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9.2        3.7   402.2       -          -      -         -          -      -        -          -      -       9.2        3.7  402.2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3604.5     1417.8   393.3       -          -      -     2561.4     1079.5  421.4     82.0       36.9  450.0    961.1      301.4  313.6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718.0      129.9   180.9       -          -      -       50.5       19.3  382.2       -          -      -     667.5      110.6  165.7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17.2        4.0   232.6       -          -      -        0.5        0.1  200.0      5.0        0.5  100.0     11.7        3.4  290.6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5592.0     2048.6   366.3       -          -      -     3479.4     1474.9  423.9     96.1       39.5  411.0   2016.5      534.2  264.9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свекла столовая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779.3      233.1   299.1       -          -      -      505.5      164.2  324.8       -          -      -     273.8       68.9  251.6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245.5       46.7   190.2       -          -      -       82.2       14.8  180.0      3.3        0.6  181.8    160.0       31.3  195.6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7.5        2.2   293.3       -          -      -         -          -      -        -          -      -       7.5        2.2  293.3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4885.3     1334.9   273.2       -          -      -     2956.7      944.6  319.5     50.0       17.0  340.0   1814.6      365.0  201.1     64.0        8.3  129.7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398.5       52.2   131.0       -          -      -       50.0       12.5  250.0       -          -      -     348.5       39.7  113.9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2.0        0.2   100.0       -          -      -         -          -      -       2.0        0.2  100.0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6318.1     1669.3   264.2       -          -      -     3594.4     1136.1  316.1     55.3       17.8  321.9   2604.4      507.1  194.7     64.0        8.3  129.7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зеленый горошек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9062.3     3206.7   353.9   4615.3     1794.8  388.9    4447.0     1411.9  317.5       -          -      -        -          -      -        -          -      -     4447.0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9062.3     3206.7   353.9   4615.3     1794.8  388.9    4447.0     1411.9  317.5       -          -      -        -          -      -        -          -      -     4447.0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сахарная кукуруза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717.6      108.7   151.5    717.6      108.7  151.5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115220.7    17267.4   149.9 105198.7    16216.3  154.1   10005.8     1047.0  104.6       -          -      -      16.2        4.1  253.1       -          -      -    10000.0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119.0       12.8   107.6       -          -      -         -          -      -        -          -      -     119.0       12.8  107.6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116057.3    17388.9   149.8 105916.3    16325.0  154.1   10005.8     1047.0  104.6       -          -      -     135.2       16.9  125.0       -          -      -    10000.0</w:t>
      </w:r>
    </w:p>
    <w:p w:rsidR="00457DB7" w:rsidRPr="00135074" w:rsidRDefault="00457DB7" w:rsidP="00A1787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1-9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перец сладкий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3399.2     1567.1   461.0       -          -      -     1627.9      903.2  554.8    116.0       36.3  312.9   1655.3      627.6  379.1       -          -      -      421.8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2614.5      410.7   157.1     86.0       28.1  326.7      42.6       11.7  274.6       -          -      -    2485.9      370.9  149.2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205.6       64.3   312.7       -          -      -        4.3        1.4  325.6      4.0        1.1  275.0    197.3       61.8  313.2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6219.3     2042.1   328.3     86.0       28.1  326.7    1674.8      916.3  547.1    120.0       37.4  311.7   4338.5     1060.3  244.4       -          -      -      421.8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баклажаны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1684.0      532.8   316.4       -          -      -      616.1      213.3  346.2     65.0       19.4  298.5   1002.9      300.1  299.2       -          -      -       50.5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695.5       94.5   135.9     52.0       13.0  250.0       4.8        1.1  229.2       -          -      -     638.7       80.4  125.9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35.2       10.5   298.3       -          -      -        3.0        1.0  333.3      1.6        0.5  312.5     30.6        9.0  294.1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2414.7      637.8   264.1     52.0       13.0  250.0     623.9      215.4  345.2     66.6       19.9  298.8   1672.2      389.5  232.9       -          -      -       50.5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прочие овощи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7313.1     3191.9   436.5       -          -      -     6316.3     2898.7  458.9       -          -      -     996.8      293.2  294.1       -          -      -     6063.7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253.8       69.0   271.9       -          -      -      165.4       55.8  337.4      1.3        0.2  153.8     87.1       13.0  149.3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7566.9     3260.9   430.9       -          -      -     6481.7     2954.5  455.8      1.3        0.2  153.8   1083.9      306.2  282.5       -          -      -     6063.7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ОВОЩИ ЗАЩИЩЕHHОГО ГРУHТА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1863.8     1731.0   928.7       -          -      -      318.6      378.2 1187.1     32.3       23.3  721.4   1512.9     1329.5  878.8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2460.3     3204.2  1302.4       -          -      -      431.6      389.4  902.2       -          -      -    2028.7     2814.8 1387.5       -          -      -      102.0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 -          -       -        -          -      -         -          -      -        -          -      -        -          -      -        -          -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4324.1     4935.2  1141.3       -          -      -      750.2      767.6 1023.2     32.3       23.3  721.4   3541.6     4144.3 1170.2       -          -      -      102.0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Таблица 1-10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 xml:space="preserve">ПЛОДЫ И ЯГОДЫ 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1192.6      613.4   514.3       -          -       -     410.4      226.2   551.2       -          -       -     782.2      387.2   495.0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30784.1     9331.8   303.1    154.3       34.3   222.3  23794.9     7968.1   334.9       -          -       -    6834.9     1329.4   194.5       -          -       -    13339.7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1065.3      122.6   115.1       -          -       -     995.5      108.3   108.8      5.2        1.1   211.5     64.6       13.2   204.3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187.2       74.9   400.1       -          -       -        -          -       -        -          -       -     187.2       74.9   400.1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55533.8    16873.0   303.8       -          -       -   38564.2    11071.2   287.1   2978.8     1613.2   541.6  13990.8     4188.6   299.4       -          -       -    20104.5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891.0      190.2   213.5       -          -       -       1.2        0.4   333.3       -          -       -     889.8      189.8   213.3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2568.7      306.1   119.2       -          -       -    2557.8      304.7   119.1     10.9        1.4   128.4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92222.7    27512.0   298.3    154.3       34.3   222.3  66324.0    19678.9   296.7   2994.9     1615.7   539.5  22749.5     6183.1   271.8       -          -       -    33444.2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в том числе: косточковые плоды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521.7      330.4   633.3       -          -       -     125.5       67.7   539.4       -          -       -     396.2      262.7   663.0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3306.9     1467.4   443.7       -          -       -    3130.6     1412.3   451.1       -          -       -     176.3       55.1   312.5       -          -       -     1728.0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98.9       36.8   372.1       -          -       -      29.1       22.5   773.2      5.2        1.1   211.5     64.6       13.2   204.3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187.2       74.9   400.1       -          -       -        -          -       -        -          -       -     187.2       74.9   400.1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18722.4     6196.0   330.9       -          -       -   13436.8     4288.1   319.1   1523.4      680.5   446.7   3762.2     1227.4   326.2       -          -       -     7949.6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891.0      190.2   213.5       -          -       -       1.2        0.4   333.3       -          -       -     889.8      189.8   213.3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23728.1     8295.7   349.6       -          -       -   16723.2     5791.0   346.3   1528.6      681.6   445.9   5476.3     1823.1   332.9       -          -       -     9677.6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семечковые плоды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617.4      144.7   234.4       -          -       -     252.2       78.1   309.7       -          -       -     365.2       66.6   182.4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27477.2     7864.4   286.2    154.3       34.3   222.3  20664.3     6555.8   317.3       -          -       -    6658.6     1274.3   191.4       -          -       -    11611.7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966.4       85.8    88.8       -          -       -     966.4       85.8    88.8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35924.6     9531.2   265.3       -          -       -   24551.9     6104.6   248.6   1145.4      467.7   408.3  10227.3     2958.9   289.3       -          -       -    12154.9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2568.7      306.1   119.2       -          -       -    2557.8      304.7   119.1     10.9        1.4   128.4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67554.3    17932.2   265.4    154.3       34.3   222.3  48992.6    13129.0   268.0   1156.3      469.1   405.7  17251.1     4299.8   249.2       -          -       -    23766.6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ягоды культурные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53.5      138.3  2585.0       -          -       -      32.7       80.4  2458.7       -          -       -      20.8       57.9  2783.7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886.8     1145.8  1292.1       -          -       -     575.5      678.5  1179.0    310.0      465.0  1500.0      1.3        2.3  1769.2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940.3     1284.1  1365.6       -          -       -     608.2      758.9  1247.8    310.0      465.0  1500.0     22.1       60.2  2724.0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Таблица 1-11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6D4A31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ВИHОГРАД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95.0       23.8   250.5       -          -       -        -          -       -        -          -       -      95.0       23.8   250.5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787.5      573.5   728.3       -          -       -      44.4       22.2   500.0     59.1       32.3   546.5    684.0      519.0   758.8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1650.3      645.0   390.8       -          -       -     981.9      530.2   540.0       -          -       -     668.4      114.8   171.8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662.5      160.5   242.3       -          -       -        -          -       -        -          -       -     662.5      160.5   242.3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3195.3     1402.8   439.0       -          -       -    1026.3      552.4   538.2     59.1       32.3   546.5   2109.9      818.1   387.7       -          -       -         -</w:t>
      </w:r>
    </w:p>
    <w:p w:rsidR="00457DB7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ОРЕХИ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4.1       11.2  2731.7       -          -       -       4.1       11.2  2731.7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 4.1       11.2  2731.7       -          -       -       4.1       11.2  2731.7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БАХЧЕВЫЕ КУЛЬТУРЫ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59.1       10.7   181.0       -          -       -        -          -       -        -          -       -      59.1       10.7   181.0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137.5       21.7   157.8       -          -       -        -          -       -      59.5        9.5   159.7     78.0       12.2   156.4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1435.5      210.6   146.7       -          -       -     426.6       57.2   134.1    131.0       20.9   159.5    877.9      132.5   150.9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2092.2      188.4    90.0       -          -       -        -          -       -        -          -       -    2092.2      188.4    90.0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1623.6      198.8   122.4       -          -       -       2.0        0.2   100.0    104.7        9.3    88.8   1516.9      189.3   124.8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5347.9      630.2   117.8       -          -       -     428.6       57.4   133.9    295.2       39.7   134.5   4624.1      533.1   115.3       -          -       -         -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457DB7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Таблица 1-12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457DB7" w:rsidRPr="00135074" w:rsidRDefault="00457DB7" w:rsidP="00C8133D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C86C9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ГРИБЫ (кг)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26748.0      590.5    22.1       -          -       -    7525.0      154.3    20.5       -          -       -   19223.0      436.2    22.7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26748.0      590.5    22.1       -          -       -    7525.0      154.3    20.5       -          -       -   19223.0      436.2    22.7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ЦВЕТЫ (тыс.шт.)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2655.0    15721.0  5921.3       -          -       -     729.0     4316.0  5920.4      3.0       33.0 11000.0   1923.0    11372.0  5913.7       -          -       -      374.0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 -        -          -       -        -          - 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2655.0    15721.0  5921.3       -          -       -     729.0     4316.0  5920.4      3.0       33.0 11000.0   1923.0    11372.0  5913.7       -          -       -      374.0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86C94">
        <w:rPr>
          <w:rFonts w:ascii="Courier New CYR" w:hAnsi="Courier New CYR" w:cs="Courier New CYR"/>
          <w:b/>
          <w:sz w:val="20"/>
          <w:szCs w:val="20"/>
        </w:rPr>
        <w:t>ПРОЧИЕ ПРОДУКТЫ РАСТЕHИЕВОДСТВА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X      2275.2      X        X        15.4      X        X       178.9      X        X       127.8      X        X      1953.1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X        64.9      X        X          -       X        X          -       X        X        40.1      X        X        24.8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X       799.9      X        X          -       X        X        10.0      X        X       635.5      X        X       154.4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X       318.2      X        X          -       X        X        60.0      X        X        11.1      X        X       247.1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X      1684.9      X        X          -       X        X       946.3      X        X        50.9      X        X       674.9      X        X        12.8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X       701.0      X        X          -       X        X       267.0      X        X       227.9      X        X       206.1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X       330.0      X        X          -       X        X          -       X        X       152.6      X        X       172.6      X        X         4.8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C86C9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86C94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  X      6174.1      X        X        15.4      X        X      1462.2      X        X      1245.9      X        X      3433.0      X        X        17.6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3F4865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F4865">
        <w:rPr>
          <w:rFonts w:ascii="Courier New CYR" w:hAnsi="Courier New CYR" w:cs="Courier New CYR"/>
          <w:b/>
          <w:sz w:val="20"/>
          <w:szCs w:val="20"/>
        </w:rPr>
        <w:t>РЕАЛИЗАЦИЯ ПРОДУКЦИИ ПО ЖИВОТHОВОДСТВУ</w:t>
      </w:r>
    </w:p>
    <w:p w:rsidR="00457DB7" w:rsidRPr="003F4865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F4865">
        <w:rPr>
          <w:rFonts w:ascii="Courier New CYR" w:hAnsi="Courier New CYR" w:cs="Courier New CYR"/>
          <w:b/>
          <w:sz w:val="20"/>
          <w:szCs w:val="20"/>
        </w:rPr>
        <w:t>за 2015г.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 w:rsidRPr="00135074">
        <w:rPr>
          <w:rFonts w:ascii="Courier New CYR" w:hAnsi="Courier New CYR" w:cs="Courier New CYR"/>
          <w:spacing w:val="-52"/>
          <w:sz w:val="20"/>
          <w:szCs w:val="20"/>
        </w:rPr>
        <w:t>Таблица 2-1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8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0758CC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СКОТ И ПТИЦА HА УБОЙ (в живом весе) - ВСЕГО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3733.9     6969.3  1866.5    314.1      397.7 1266.2    825.8     1919.8  2324.8     23.1       42.2 1826.8   2570.9     4609.6  1793.0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1594.8     3974.8  2492.4       -          -      -     432.2     1547.9  3581.4     26.0       54.2 2084.6   1136.6     2372.7  2087.5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4050.4     6107.6  1507.9   1806.7     2601.9 1440.1    339.5      527.9  1554.9    642.6      828.7 1289.6   1261.6     2149.1  1703.5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11866.1    23828.7  2008.1       -          -      -    7612.3    15508.5  2037.3     29.5       68.0 2305.1   4224.3     8252.2  1953.5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1636.0     2949.9  1803.1    450.6      698.8 1550.8    752.7     1573.1  2089.9    196.2      319.1 1626.4    236.4      358.7  1517.3      0.1        0.2  2000.0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16706.7    33161.9  1984.9     94.0      139.3 1481.9   4119.5     9275.0  2251.5    302.6      536.1 1771.6  12190.6    23211.5  1904.0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1529.7     2424.0  1584.6   1319.8     2117.1 1604.1      0.2        0.6  3000.0    144.7      211.7 1463.0     65.0       94.6  1455.4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41117.6    79416.2  1931.4   3985.2     5954.8 1494.2  14082.2    30352.8  2155.4   1364.7     2060.0 1509.5  21685.4    41048.4  1892.9      0.1        0.2  2000.0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в том числе: крупный рогатый скот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330.8      503.4  1521.8    100.0      173.7 1737.0    228.7      324.3  1418.0       -          -      -       2.1        5.4  2571.4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9.6       16.3  1697.9       -          -      -        -          -       -       9.6       16.3 1697.9       -          -       - 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2741.7     3805.8  1388.1   1762.1     2545.7 1444.7    241.0      380.9  1580.5    531.7      634.8 1193.9    206.9      244.4  1181.2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867.9     1273.2  1467.0    358.0      529.2 1478.2    270.3      426.7  1578.6    137.8      204.3 1482.6    101.8      113.0  1110.0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413.4      670.3  1621.4     94.0      139.3 1481.9     22.6       59.9  2650.4    151.7      198.5 1308.5    145.1      272.6  1878.7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1145.9     1762.7  1538.3   1060.0     1687.9 1592.4       -          -       -      67.5       63.5  940.7     18.4       11.3   614.1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5509.3     8031.7  1457.8   3374.1     5075.8 1504.3    762.6     1191.8  1562.8    898.3     1117.4 1243.9    474.3      646.7  1363.5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свиньи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3082.1     5187.0  1682.9    214.1      224.0 1046.2    593.8     1585.5  2670.1     23.1       42.2 1826.8   2251.1     3335.3  1481.6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406.7     1476.7  3630.9       -          -      -     347.2     1380.4  3975.8     16.4       37.9 2311.0     43.1       58.4  1355.0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1279.7     2260.9  1766.7     15.6       15.3  980.8     98.5      147.0  1492.4    110.9      193.9 1748.4   1054.7     1904.7  1805.9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750.4     1632.4  2175.4     92.6      169.6 1831.5    482.4     1146.4  2376.5     49.0      100.3 2046.9    126.4      216.1  1709.7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6793.9    13174.1  1939.1       -          -      -       9.9       27.2  2747.5     73.2      151.9 2075.1   6710.8    12995.0  1936.4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365.9      603.5  1649.4    259.8      429.2 1652.0       -          -       -      65.5      109.3 1668.7     40.6       65.0  1601.0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12678.7    24334.6  1919.3    582.1      838.1 1439.8   1531.8     4286.5  2798.3    338.1      635.5 1879.6  10226.7    18574.5  1816.3       -          -       -         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35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</w:r>
      <w:r>
        <w:rPr>
          <w:rFonts w:ascii="Courier New CYR" w:hAnsi="Courier New CYR" w:cs="Courier New CYR"/>
          <w:spacing w:val="-52"/>
          <w:sz w:val="20"/>
          <w:szCs w:val="20"/>
        </w:rPr>
        <w:tab/>
        <w:t xml:space="preserve">      Таблица 2-2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                в   том   числе   по   каналам   сбыта:                                                      |Справочно|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|---------------------------------------------------------------------------------------------------------------------------------------|из всего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 |                          |                           | населению (через систему |     на рынке, через      |                          |   за  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перерабатывающим     |    другим организациям    |    общепита хозяйства,   |  собственные магазины,   |        по другим         | пределы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 |       организациям       |                           |     выдача и продажа     |     ларьки, палатки      |       направлениям       | респуб-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 |                          |                           |   в счет оплаты труда)   |                          |                          |  лики 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|----------------------------|--------------------------|---------------------------|--------------------------|--------------------------|--------------------------|---------|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коли-  |стоимость,| цена, | коли-  |стоимость,|цена, |  коли-  |стоимость,|цена, | коли-  |стоимость,|цена, | коли-  |стоимость,|цена, | коли-  |стоимость,|цена, |  коли-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чество, | тыс.руб  | руб.  |чество, | тыс.руб  | руб. | чество, | тыс.руб  | руб. |чество, | тыс.руб  | руб. |чество, | тыс.руб  | руб. |чество, | тыс.руб. | руб. | чество,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ц    |          | за 1ц |   ц    |          |за 1ц |    ц    |          |за 1ц |   ц    |          |за 1ц |   ц    |          |за 1ц |   ц    |          |      |    ц  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0758CC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овцы и козы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14.6       34.1  2335.6       -          -      -        -          -       -       6.4        4.5  703.1      8.2       29.6  3609.8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71.2      155.7  2186.8       -          -      -       0.4        1.0  2500.0       -          -      -      70.8      154.7  2185.0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14.0       48.9  3492.9       -          -      -       0.2        0.6  3000.0      8.0       30.7 3837.5      5.8       17.6  3034.5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99.8      238.7  2391.8       -          -      -       0.6        1.6  2666.7     14.4       35.2 2444.4     84.8      201.9  2380.9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птица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321.0     1278.9  3984.1       -          -      -       3.3       10.0  3030.3       -          -      -     317.7     1268.9  3994.0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1178.5     2481.8  2105.9       -          -      -      85.0      167.5  1970.6       -          -      -    1093.5     2314.3  2116.4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11861.6    23817.9  2008.0       -          -      -    7612.3    15508.5  2037.3     25.0       57.2 2288.0   4224.3     8252.2  1953.5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3.1       10.2  3290.3       -          -      -        -          -       -       3.0       10.0 3333.3       -          -       -       0.1        0.2  2000.0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9428.2    19161.8  2032.4       -          -      -    4086.6     9186.9  2248.1     77.7      185.7 2390.0   5263.9     9789.2  1859.7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3.9        8.9  2282.1       -          -      -        -          -       -       3.7        8.2 2216.2      0.2        0.7  3500.0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22796.3    46759.5  2051.2       -          -      -   11787.2    24872.9  2110.2    109.4      261.1 2386.7  10899.6    21625.3  1984.0      0.1        0.2  2000.0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прочие виды скота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29.0       40.9  1410.3     29.0       40.9 1410.3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4.5       10.8  2400.0       -          -      -        -          -       -       4.5       10.8 2400.0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33.5       51.7  1543.3     29.0       40.9 1410.3       -          -       -       4.5       10.8 2400.0       -          -       -        -          -       -         -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33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2-3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457DB7" w:rsidRPr="00135074" w:rsidRDefault="00457DB7" w:rsidP="003F486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МОЛОКО ОТ ВСЕХ ВИДОВ ЖИВОТHЫХ,Ц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4579.9     3273.3   714.7   1465.7      582.3  397.3   1628.1     1505.4   924.6    115.0       84.5  734.8   1371.1     1101.1   803.1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75.6       52.9   699.7       -          -      -        -          -       -      75.6       52.9  699.7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35785.0    15469.7   432.3  35714.6    15439.4  432.3     18.4        7.2   391.3     52.0       23.1  444.2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8720.7     3728.9   427.6   8076.2     3335.5  413.0    596.5      375.3   629.2      7.9        2.5  316.5     40.1       15.6   389.0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6004.5     2683.7   446.9   5547.6     2402.2  433.0     72.5       51.0   703.4     83.2       43.1  518.0    301.2      187.4   622.2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55165.7    25208.5   457.0  50804.1    21759.4  428.3   2315.5     1938.9   837.4    333.7      206.1  617.6   1712.4     1304.1   761.6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ЯЙЦА ПИЩЕВЫЕ, тыс.шт.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25793.0    28112.3  1089.9       -          -      -    1345.6     1178.7   876.0       -          -      -   24447.4    26933.6  1101.7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1.7        2.4  1411.8       -          -      -        -          -       -        -          -      -       1.7        2.4  1411.8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295.7      277.5   938.5       -          -      -        -          -       -        -          -      -     295.7      277.5   938.5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4.8        4.5   937.5       -          -      -        -          -       -       4.8        4.5  937.5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50.3       71.3  1417.5       -          -      -        -          -       -      10.5        9.5  904.8     39.8       61.8  1552.8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26145.5    28468.0  1088.8       -          -      -    1345.6     1178.7   876.0     15.3       14.0  915.0  24784.6    27275.3  1100.5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ЯЙЦА ДЛЯ ИHКУБАЦИИ, тыс.шт.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42.3      112.5  2659.6       -          -      -      10.8       31.3  2898.1       -          -      -      31.5       81.2  2577.8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42.3      112.5  2659.6       -          -      -      10.8       31.3  2898.1       -          -      -      31.5       81.2  2577.8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2-4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                                     в   том   числе   по   каналам   сбыта:                                                       |Справочно|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|----------------------------------------------------------------------------------------------------------------------------------------|из всего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Реализовано - всего    |                          |                           | населению (через систему |     на рынке, через       |                          |   за  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перерабатывающим     |    другим организациям    |    общепита хозяйства,   |   собственные магазины,   |        по другим         | пределы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Регион           |                           |       организациям       |                           |     выдача и продажа     |     ларьки, палатки       |       направлениям       | респуб-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                   |                          |                           |   в счет оплаты труда)   |                           |                          |  лики 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|---------------------------|--------------------------|---------------------------|--------------------------|---------------------------|--------------------------|---------|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коли-  |стоимость,| цена, | коли-  |стоимость,|цена, | коли-  |стоимость,| цена, | коли-  |стоимость,|цена, | коли-  |стоимость,| цена, | коли-  |стоимость,|цена, | коли- 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чество | тыс.руб  |руб.за | чество | тыс.руб  |руб.за| чество | тыс.руб  |руб.за | чество | тыс.руб  |  за  | чество | тыс.руб  |руб.за | чество | тыс.руб. |  за  | чество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|                            |        |          |  ед.  |        |          | ед.  |        |          |  ед.  |        |          | ед.  |        |          |  ед.  |        |          | ед.  |         |</w:t>
      </w:r>
    </w:p>
    <w:p w:rsidR="00457DB7" w:rsidRPr="00135074" w:rsidRDefault="00457DB7" w:rsidP="000758C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=============================================================================================================================================================================================================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МЕД (кг)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660.3       21.9    33.2       -          -      -        -          -       -     182.6        6.2   34.0    477.7       15.7    32.9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660.3       21.9    33.2       -          -      -        -          -       -     182.6        6.2   34.0    477.7       15.7    32.9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РЫБА, ц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60.2      527.5  8762.5       -          -      -      12.3       83.3  6772.4       -          -      -      47.9      444.2  9273.5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671.9     1742.8  2593.8       -          -      -        -          -       -       5.9       11.8 2000.0    666.0     1731.0  2599.1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-          -       -        -          -      -        -          -       -        -          -      -        -          -       - 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732.1     2270.3  3101.1       -          -      -      12.3       83.3  6772.4      5.9       11.8 2000.0    713.9     2175.2  3046.9       -          -       -         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758CC">
        <w:rPr>
          <w:rFonts w:ascii="Courier New CYR" w:hAnsi="Courier New CYR" w:cs="Courier New CYR"/>
          <w:b/>
          <w:sz w:val="20"/>
          <w:szCs w:val="20"/>
        </w:rPr>
        <w:t>ПРОЧИЕ ПРОДУКТЫ ЖИВОТHОВОДСТВА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г.Тирасполь                         X       500.9      X        X          -      X        X          -       X        X       160.6     X        X       340.3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г.Бендеры                           X       251.5      X        X          -      X        X          -       X        X        41.2     X        X       210.3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г.Рыбница и Рыбницкий район         X       359.6      X        X          -      X        X          -       X        X       129.1     X        X       230.5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г.Дубоссары и Дубоссар. р-н         X      2179.1      X        X          -      X        X          -       X        X        36.0     X        X      2143.1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г.Слободзея и Слободз. р-н          X       782.9      X        X          -      X        X       584.4      X        X        35.0     X        X       163.5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г.Григориополь и Григор. р-н        X       187.1      X        X          -      X        X          -       X        X        91.1     X        X        96.0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г.Каменка и Каменский район         X       177.0      X        X          -      X        X          -       X        X       104.4     X        X        72.6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0758CC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0758CC">
        <w:rPr>
          <w:rFonts w:ascii="Courier New CYR" w:hAnsi="Courier New CYR" w:cs="Courier New CYR"/>
          <w:b/>
          <w:spacing w:val="-52"/>
          <w:sz w:val="20"/>
          <w:szCs w:val="20"/>
        </w:rPr>
        <w:t>ВСЕГО                               X      4438.1      X        X          -      X        X       584.4      X        X       597.4     X        X      3256.3      X        X          -       X         X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 w:rsidRPr="00135074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457DB7" w:rsidRPr="00135074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</w:p>
    <w:p w:rsidR="00457DB7" w:rsidRPr="00CF0B33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F0B33">
        <w:rPr>
          <w:rFonts w:ascii="Courier New CYR" w:hAnsi="Courier New CYR" w:cs="Courier New CYR"/>
          <w:b/>
          <w:sz w:val="20"/>
          <w:szCs w:val="20"/>
        </w:rPr>
        <w:t>СТОИМОСТЬ РЕАЛИЗОВАHHОЙ СЕЛЬСКОХОЗЯЙСТВЕHHОЙ ПРОДУКЦИИ</w:t>
      </w:r>
    </w:p>
    <w:p w:rsidR="00457DB7" w:rsidRPr="00CF0B33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F0B33">
        <w:rPr>
          <w:rFonts w:ascii="Courier New CYR" w:hAnsi="Courier New CYR" w:cs="Courier New CYR"/>
          <w:b/>
          <w:sz w:val="20"/>
          <w:szCs w:val="20"/>
        </w:rPr>
        <w:t>за 2015г.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Таблица 3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(тыс.руб.)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|                            |                           |                                         в   том   числе   по   каналам   сбыта:                                                      |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|                            |                           |--------------------------------------------------------------------------------------------------------------------------------------|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|           Регион           |    Реализовано - всего    |                          |                          | населению (через систему |     на рынке, через      |                          |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|                            |                           |     перерабатывающим     |   другим организациям    |    общепита хозяйства,   |  собственные магазины,   |        по другим         |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|                            |                           |       организациям       |                          |     выдача и продажа     |     ларьки, палатки      |       направлениям       |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|                            |                           |                          |                          |   в счет оплаты труда)   |                          |                          |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=================================================================================================================================================================================================</w:t>
      </w:r>
    </w:p>
    <w:p w:rsidR="00457DB7" w:rsidRPr="00CF0B33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F0B33">
        <w:rPr>
          <w:rFonts w:ascii="Courier New CYR" w:hAnsi="Courier New CYR" w:cs="Courier New CYR"/>
          <w:b/>
          <w:sz w:val="20"/>
          <w:szCs w:val="20"/>
        </w:rPr>
        <w:t>ВСЕГО ПО ПРОДУКЦИИ РАСТЕHИЕВОДСТВА И ЖИВОТHОВОДСТВА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г.Тирасполь                             162937.8                      8850.4                   101126.4                     3705.9                    49251.1                        4.0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г.Бендеры                                32589.2                       790.3                    23891.7                      349.6                     7557.6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г.Рыбница и Рыбницкий район             203277.1                     32663.7                   162403.6                     3156.2                     4927.2                      126.4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Дубоссар. р-н              83057.8                      1910.8                    67794.8                      275.1                    13051.9                       25.2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Слободз. р-н              266831.1                     28679.2                   207478.5                     5147.6                    22670.7                     2855.1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Григор. р-н            156381.2                      5649.7                   119561.8                     3415.6                    27024.2                      729.9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г.Каменка и Каменский район             102082.4                      2181.4                    94839.2                     2453.5                     1928.6                      679.7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b/>
          <w:spacing w:val="-46"/>
          <w:sz w:val="20"/>
          <w:szCs w:val="20"/>
        </w:rPr>
        <w:t>ВСЕГО                                  1007156.6                     80725.5                   777096.0                    18503.5                   126411.3                     4420.3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457DB7" w:rsidRPr="00CF0B33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F0B33">
        <w:rPr>
          <w:rFonts w:ascii="Courier New CYR" w:hAnsi="Courier New CYR" w:cs="Courier New CYR"/>
          <w:b/>
          <w:sz w:val="20"/>
          <w:szCs w:val="20"/>
        </w:rPr>
        <w:t>в том числе: по продукции растениеводства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г.Тирасполь                             123554.5                      7870.4                    96439.2                     3418.6                    15822.3                        4.0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г.Бендеры                                28310.0                       790.3                    22343.8                      201.3                     4974.6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г.Рыбница и Рыбницкий район             181337.8                     14622.4                   161868.5                     2175.3                     2545.2                      126.4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Дубоссар. р-н              56660.0                      1910.8                    52255.0                      171.1                     2297.9                       25.2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Слободз. р-н              257622.1                     24644.9                   204945.7                     4774.7                    20401.9                     2854.9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Григор. р-н            120348.5                      3108.2                   110235.8                     2745.3                     3529.3                      729.9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г.Каменка и Каменский район              99388.2                        64.3                    94838.6                     2121.7                     1683.9                      679.7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b/>
          <w:spacing w:val="-46"/>
          <w:sz w:val="20"/>
          <w:szCs w:val="20"/>
        </w:rPr>
        <w:t>ВСЕГО                                   867221.1                     53011.3                   742926.6                    15608.0                    51255.1                     4420.1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457DB7" w:rsidRPr="00CF0B33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F0B33">
        <w:rPr>
          <w:rFonts w:ascii="Courier New CYR" w:hAnsi="Courier New CYR" w:cs="Courier New CYR"/>
          <w:b/>
          <w:sz w:val="20"/>
          <w:szCs w:val="20"/>
        </w:rPr>
        <w:t>по продукции животноводства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г.Тирасполь                              39383.3                       980.0                     4687.2                      287.3                    33428.8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г.Бендеры                                 4279.2                          -                      1547.9                      148.3                     2583.0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г.Рыбница и Рыбницкий район              21939.3                     18041.3                      535.1                      980.9                     2382.0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г.Дубоссары и Дубоссар. р-н              26397.8                          -                     15539.8                      104.0                    10754.0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г.Слободзея и Слободз. р-н                9209.0                      4034.3                     2532.8                      372.9                     2268.8                        0.2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г.Григориополь и Григор. р-н             36032.7                      2541.5                     9326.0                      670.3                    23494.9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г.Каменка и Каменский район               2694.2                      2117.1                        0.6                      331.8                      244.7                         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b/>
          <w:spacing w:val="-46"/>
          <w:sz w:val="20"/>
          <w:szCs w:val="20"/>
        </w:rPr>
        <w:t>ВСЕГО                                   139935.5                     27714.2                    34169.4                     2895.5                    75156.2                        0.2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  <w:r w:rsidRPr="005F1E2F">
        <w:rPr>
          <w:rFonts w:ascii="Courier New CYR" w:hAnsi="Courier New CYR" w:cs="Courier New CYR"/>
          <w:spacing w:val="-4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</w:t>
      </w:r>
    </w:p>
    <w:p w:rsidR="00457DB7" w:rsidRPr="005F1E2F" w:rsidRDefault="00457DB7" w:rsidP="0013507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F1E2F">
        <w:rPr>
          <w:rFonts w:ascii="Courier New CYR" w:hAnsi="Courier New CYR" w:cs="Courier New CYR"/>
          <w:b/>
          <w:sz w:val="20"/>
          <w:szCs w:val="20"/>
        </w:rPr>
        <w:t>ПЕРЕРАБОТАHО В СОБСТВЕHHЫХ (АРЕHДОВАHHЫХ)ЦЕХАХ ВЫРАЩЕHHО</w:t>
      </w:r>
      <w:r>
        <w:rPr>
          <w:rFonts w:ascii="Courier New CYR" w:hAnsi="Courier New CYR" w:cs="Courier New CYR"/>
          <w:b/>
          <w:sz w:val="20"/>
          <w:szCs w:val="20"/>
        </w:rPr>
        <w:t>Й</w:t>
      </w:r>
      <w:r w:rsidRPr="005F1E2F">
        <w:rPr>
          <w:rFonts w:ascii="Courier New CYR" w:hAnsi="Courier New CYR" w:cs="Courier New CYR"/>
          <w:b/>
          <w:sz w:val="20"/>
          <w:szCs w:val="20"/>
        </w:rPr>
        <w:t xml:space="preserve"> ПРОДУКЦИИ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F1E2F">
        <w:rPr>
          <w:rFonts w:ascii="Courier New CYR" w:hAnsi="Courier New CYR" w:cs="Courier New CYR"/>
          <w:b/>
          <w:sz w:val="20"/>
          <w:szCs w:val="20"/>
        </w:rPr>
        <w:t>за 2015г.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Таблица 4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(центнеров)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|          |       из него:      |          |          |          |          |          |            из них:             |        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|          |---------------------|Подсолнеч-|          | Плоды и  |          |  Скот и  |--------------------------------|        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Регион            |  Зерно   |          |          |   ник    |  Овощи   |  ягоды   | Виноград |  птица   | крупный  |          |  овцы и  |  Молоко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|          | на муку  | на крупу |          |          |          |          |          | рогатый  |  свиньи  |   козы   |        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|          |          |          |          |          |          |          |          |   скот   |          |          |        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г.Тирасполь                      301808.1   288939.0    12869.1         -          -          -          -      3645.2      218.4     3426.8         - 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г.Бендеры                          3335.5     1983.6     1351.9         -          -       747.5         -       650.5      640.0        1.0        4.0     5177.0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г.Рыбница и Рыбницкий р-н         15607.0    13663.4      952.0      330.5       11.4       84.0         -      1686.6      883.2      711.2       58.4     4522.0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г.Дубоссары и Дубоссарский р-н         -          -          -          -       153.9       84.5   172505.3         -          -          -          -      1120.2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г.Слободзея и Слободзейский р-н    3646.8     3399.9      246.9      728.0     1145.9      300.0         -          -          -          -          - 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г.Григориополь и Григориоп. р-н    5696.0     4236.0     1460.0         -          -          -          -       253.8         -       253.8         - 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г.Каменка и Каменский р-н            58.0       58.0         -       161.0     1477.6         -     55255.9         -          -          -          -        57.8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b/>
          <w:spacing w:val="-34"/>
          <w:sz w:val="20"/>
          <w:szCs w:val="20"/>
        </w:rPr>
        <w:t>ВСЕГО                            330151.4   312279.9    16879.9     1219.5     2788.8     1216.0   227761.2     6236.1     1741.6     4392.8       62.4    10877.0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F1E2F">
        <w:rPr>
          <w:rFonts w:ascii="Courier New CYR" w:hAnsi="Courier New CYR" w:cs="Courier New CYR"/>
          <w:b/>
          <w:sz w:val="20"/>
          <w:szCs w:val="20"/>
        </w:rPr>
        <w:t>HАЛИЧИЕ ВЫРАЩЕHHОЙ ПРОДУКЦИИ HА 31.12.2015г.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Таблица 5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(центнеров)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  |          |          |          |          |          |          |          |          |   Мясо   |          |        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  |          |          |          |          |          |          |          |          | (включая | Молочные |  Яйца и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  |          |Подсолнеч-|          |          |          |          | Плоды и  |          |субпрод.) | продукты |яйцепро-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Регион                  |  Зерно   |   ник    |   Лен    |   Рапс   |Картофель |  Овощи   |  ягоды   | Виноград |и мясопро-|(в перес- |  дукты,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  |          |          |          |          |          |          |          |          |  дукты   |   чете   | тыс.шт.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  |          |          |          |          |          |          |          |          |(в убойном|на молоко)|        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|                                         |          |          |          |          |          |          |          |          |  весе)   |          |          |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====================================================================================================================================================================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г.Тирасполь                                 424738.2    17088.2     2155.3       10.2         -        70.5        1.0         -        10.4        6.6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г.Бендеры                                     7859.0     3582.7         -          -     12329.4    18577.6    14948.6         -        45.4         - 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г.Рыбница и Рыбницкий район                 205291.5    41166.8      660.0         -          -        34.8         -          -          -         8.0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г.Дубоссары и Дубоссарский район             46418.5     9278.8    10307.5         -          -          -          -          -       629.9         - 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г.Слободзея и Слободзейский район           244695.5    41029.8     2811.5      104.3    28911.7    45479.7    18197.9         -          -          - 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г.Григориополь и Григориопольский район     217700.0    67972.4      997.0       82.2      496.6     1846.5      160.0         -       710.5         - 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г.Каменка и Каменский район                 218697.2    65294.2     1751.8         -          -          -       400.7         -          -         7.8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b/>
          <w:spacing w:val="-34"/>
          <w:sz w:val="20"/>
          <w:szCs w:val="20"/>
        </w:rPr>
        <w:t>ВСЕГО                                      1365399.9   245412.9    18683.1      196.7    41737.7    66009.1    33708.2         -      1396.2       22.4         -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34"/>
          <w:sz w:val="20"/>
          <w:szCs w:val="20"/>
        </w:rPr>
      </w:pPr>
      <w:r w:rsidRPr="005F1E2F">
        <w:rPr>
          <w:rFonts w:ascii="Courier New CYR" w:hAnsi="Courier New CYR" w:cs="Courier New CYR"/>
          <w:spacing w:val="-34"/>
          <w:sz w:val="20"/>
          <w:szCs w:val="20"/>
        </w:rPr>
        <w:t>--------------------------------------------------------------------------------------------------------------------------------------------------------------------</w:t>
      </w:r>
    </w:p>
    <w:p w:rsidR="00457DB7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</w:p>
    <w:p w:rsidR="00457DB7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</w:p>
    <w:p w:rsidR="00457DB7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</w:p>
    <w:p w:rsidR="00457DB7" w:rsidRPr="005F1E2F" w:rsidRDefault="00457DB7" w:rsidP="005F1E2F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46"/>
          <w:sz w:val="20"/>
          <w:szCs w:val="20"/>
        </w:rPr>
      </w:pPr>
    </w:p>
    <w:p w:rsidR="00457DB7" w:rsidRDefault="00457DB7" w:rsidP="005F1E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</w:p>
    <w:p w:rsidR="00457DB7" w:rsidRDefault="00457DB7" w:rsidP="005F1E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</w:p>
    <w:p w:rsidR="00457DB7" w:rsidRDefault="00457DB7" w:rsidP="005F1E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</w:p>
    <w:p w:rsidR="00457DB7" w:rsidRPr="005F1E2F" w:rsidRDefault="00457DB7" w:rsidP="005F1E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  <w:bookmarkStart w:id="0" w:name="_GoBack"/>
      <w:bookmarkEnd w:id="0"/>
    </w:p>
    <w:p w:rsidR="00457DB7" w:rsidRPr="005F1E2F" w:rsidRDefault="00457DB7" w:rsidP="005F1E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20"/>
          <w:szCs w:val="20"/>
        </w:rPr>
      </w:pPr>
    </w:p>
    <w:p w:rsidR="00457DB7" w:rsidRPr="005F1E2F" w:rsidRDefault="00457DB7" w:rsidP="005F1E2F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z w:val="18"/>
          <w:szCs w:val="18"/>
        </w:rPr>
      </w:pPr>
      <w:r w:rsidRPr="005F1E2F">
        <w:rPr>
          <w:rFonts w:ascii="Courier New CYR" w:hAnsi="Courier New CYR" w:cs="Courier New CYR"/>
          <w:sz w:val="18"/>
          <w:szCs w:val="18"/>
        </w:rPr>
        <w:tab/>
        <w:t>Бондаренко</w:t>
      </w:r>
    </w:p>
    <w:p w:rsidR="00457DB7" w:rsidRPr="005F1E2F" w:rsidRDefault="00457DB7" w:rsidP="005F1E2F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b/>
          <w:sz w:val="18"/>
          <w:szCs w:val="18"/>
        </w:rPr>
      </w:pPr>
      <w:r w:rsidRPr="005F1E2F">
        <w:rPr>
          <w:rFonts w:ascii="Courier New CYR" w:hAnsi="Courier New CYR" w:cs="Courier New CYR"/>
          <w:sz w:val="18"/>
          <w:szCs w:val="18"/>
        </w:rPr>
        <w:tab/>
        <w:t>9-70-11</w:t>
      </w:r>
    </w:p>
    <w:sectPr w:rsidR="00457DB7" w:rsidRPr="005F1E2F" w:rsidSect="005F1E2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41"/>
    <w:rsid w:val="00062AF5"/>
    <w:rsid w:val="000758CC"/>
    <w:rsid w:val="000F1F93"/>
    <w:rsid w:val="00135074"/>
    <w:rsid w:val="00176441"/>
    <w:rsid w:val="001B3372"/>
    <w:rsid w:val="002D4B90"/>
    <w:rsid w:val="002E3FF7"/>
    <w:rsid w:val="00325BE9"/>
    <w:rsid w:val="003566B6"/>
    <w:rsid w:val="00370B03"/>
    <w:rsid w:val="003A795C"/>
    <w:rsid w:val="003F4865"/>
    <w:rsid w:val="00457DB7"/>
    <w:rsid w:val="00584682"/>
    <w:rsid w:val="005E0D41"/>
    <w:rsid w:val="005F1E2F"/>
    <w:rsid w:val="006D4A31"/>
    <w:rsid w:val="007A4C58"/>
    <w:rsid w:val="007B692C"/>
    <w:rsid w:val="00824567"/>
    <w:rsid w:val="00944F75"/>
    <w:rsid w:val="00A17872"/>
    <w:rsid w:val="00B2659C"/>
    <w:rsid w:val="00BE1625"/>
    <w:rsid w:val="00C8133D"/>
    <w:rsid w:val="00C86C94"/>
    <w:rsid w:val="00CF0B33"/>
    <w:rsid w:val="00D03750"/>
    <w:rsid w:val="00D0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7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F93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1F93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0F1F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F1F9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19</Pages>
  <Words>25642</Words>
  <Characters>-32766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mikulec</cp:lastModifiedBy>
  <cp:revision>18</cp:revision>
  <cp:lastPrinted>2016-03-03T06:36:00Z</cp:lastPrinted>
  <dcterms:created xsi:type="dcterms:W3CDTF">2016-03-02T08:27:00Z</dcterms:created>
  <dcterms:modified xsi:type="dcterms:W3CDTF">2016-03-10T08:26:00Z</dcterms:modified>
</cp:coreProperties>
</file>