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3F" w:rsidRDefault="002C273F" w:rsidP="00A234CF">
      <w:pPr>
        <w:pStyle w:val="Title"/>
        <w:rPr>
          <w:szCs w:val="24"/>
        </w:rPr>
      </w:pPr>
    </w:p>
    <w:p w:rsidR="002C273F" w:rsidRPr="00824567" w:rsidRDefault="002C273F" w:rsidP="00A234CF">
      <w:pPr>
        <w:pStyle w:val="Title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2C273F" w:rsidRPr="00824567" w:rsidRDefault="002C273F" w:rsidP="00A234CF">
      <w:pPr>
        <w:pStyle w:val="Title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2C273F" w:rsidRDefault="002C273F" w:rsidP="00A234CF">
      <w:pPr>
        <w:pStyle w:val="Title"/>
        <w:rPr>
          <w:sz w:val="22"/>
        </w:rPr>
      </w:pPr>
    </w:p>
    <w:p w:rsidR="002C273F" w:rsidRDefault="002C273F" w:rsidP="00A234CF">
      <w:pPr>
        <w:jc w:val="center"/>
        <w:rPr>
          <w:b/>
        </w:rPr>
      </w:pPr>
    </w:p>
    <w:p w:rsidR="002C273F" w:rsidRDefault="002C273F" w:rsidP="00A234CF">
      <w:pPr>
        <w:jc w:val="center"/>
        <w:rPr>
          <w:b/>
        </w:rPr>
      </w:pPr>
    </w:p>
    <w:p w:rsidR="002C273F" w:rsidRDefault="002C273F" w:rsidP="00A234CF">
      <w:pPr>
        <w:jc w:val="center"/>
        <w:rPr>
          <w:b/>
        </w:rPr>
      </w:pPr>
    </w:p>
    <w:p w:rsidR="002C273F" w:rsidRPr="005E0D41" w:rsidRDefault="002C273F" w:rsidP="00A234CF">
      <w:pPr>
        <w:jc w:val="center"/>
      </w:pPr>
    </w:p>
    <w:p w:rsidR="002C273F" w:rsidRDefault="002C273F" w:rsidP="00A234CF">
      <w:pPr>
        <w:jc w:val="center"/>
        <w:rPr>
          <w:b/>
        </w:rPr>
      </w:pPr>
    </w:p>
    <w:p w:rsidR="002C273F" w:rsidRDefault="002C273F" w:rsidP="00A234CF">
      <w:pPr>
        <w:jc w:val="center"/>
        <w:rPr>
          <w:b/>
        </w:rPr>
      </w:pPr>
    </w:p>
    <w:p w:rsidR="002C273F" w:rsidRDefault="002C273F" w:rsidP="00A234CF">
      <w:pPr>
        <w:jc w:val="center"/>
        <w:rPr>
          <w:b/>
        </w:rPr>
      </w:pPr>
    </w:p>
    <w:p w:rsidR="002C273F" w:rsidRDefault="002C273F" w:rsidP="00A234CF">
      <w:pPr>
        <w:jc w:val="center"/>
        <w:rPr>
          <w:b/>
        </w:rPr>
      </w:pPr>
    </w:p>
    <w:p w:rsidR="002C273F" w:rsidRPr="00824567" w:rsidRDefault="002C273F" w:rsidP="00A234CF">
      <w:pPr>
        <w:pStyle w:val="Heading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2C273F" w:rsidRPr="00824567" w:rsidRDefault="002C273F" w:rsidP="00A234C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>«О РЕАЛИЗАЦИИ СЕЛЬСКОХОЗЯЙСТВЕННОЙ ПРОДУКЦИИ ЗА ЯНВАРЬ – МАРТ 201</w:t>
      </w:r>
      <w:r>
        <w:rPr>
          <w:rFonts w:ascii="Times New Roman" w:hAnsi="Times New Roman"/>
          <w:b/>
          <w:sz w:val="24"/>
          <w:szCs w:val="24"/>
        </w:rPr>
        <w:t>6</w:t>
      </w:r>
      <w:r w:rsidRPr="00824567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2C273F" w:rsidRPr="00824567" w:rsidRDefault="002C273F" w:rsidP="00A234CF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2C273F" w:rsidRDefault="002C273F" w:rsidP="00A234CF">
      <w:pPr>
        <w:jc w:val="center"/>
        <w:rPr>
          <w:b/>
        </w:rPr>
      </w:pPr>
    </w:p>
    <w:p w:rsidR="002C273F" w:rsidRDefault="002C273F" w:rsidP="00A234CF">
      <w:pPr>
        <w:jc w:val="center"/>
        <w:rPr>
          <w:b/>
        </w:rPr>
      </w:pPr>
    </w:p>
    <w:p w:rsidR="002C273F" w:rsidRDefault="002C273F" w:rsidP="00A234CF">
      <w:pPr>
        <w:jc w:val="center"/>
        <w:rPr>
          <w:b/>
        </w:rPr>
      </w:pPr>
    </w:p>
    <w:p w:rsidR="002C273F" w:rsidRDefault="002C273F" w:rsidP="00A234CF">
      <w:pPr>
        <w:jc w:val="center"/>
        <w:rPr>
          <w:b/>
        </w:rPr>
      </w:pPr>
    </w:p>
    <w:p w:rsidR="002C273F" w:rsidRDefault="002C273F" w:rsidP="00A234CF">
      <w:pPr>
        <w:jc w:val="center"/>
        <w:rPr>
          <w:b/>
        </w:rPr>
      </w:pPr>
    </w:p>
    <w:p w:rsidR="002C273F" w:rsidRDefault="002C273F" w:rsidP="00A234CF">
      <w:pPr>
        <w:jc w:val="center"/>
        <w:rPr>
          <w:b/>
        </w:rPr>
      </w:pPr>
    </w:p>
    <w:p w:rsidR="002C273F" w:rsidRPr="00824567" w:rsidRDefault="002C273F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2C273F" w:rsidRDefault="002C273F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6</w:t>
      </w:r>
    </w:p>
    <w:p w:rsidR="002C273F" w:rsidRDefault="002C273F" w:rsidP="005E0D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C273F" w:rsidRPr="003C11A1" w:rsidRDefault="002C273F" w:rsidP="00690B9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РЕАЛИЗАЦИЯ ПРОДУКЦИИ РАСТЕHИЕВОДСТВА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 xml:space="preserve">за </w:t>
      </w:r>
      <w:bookmarkStart w:id="0" w:name="_GoBack"/>
      <w:bookmarkEnd w:id="0"/>
      <w:r w:rsidRPr="003C11A1">
        <w:rPr>
          <w:rFonts w:ascii="Courier New CYR" w:hAnsi="Courier New CYR" w:cs="Courier New CYR"/>
          <w:b/>
        </w:rPr>
        <w:t>январь - март 2016г.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                                                                                                                                                                                                  Таблица 1-1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32299.7     4961.7   153.6    284.8       40.8  143.3   30043.7     4642.6  154.5    604.4       79.5  131.5   1366.8      198.8  145.4       -          -      -    15730.1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36361.8     5002.6   137.6       -          -      -    34113.9     4681.9  137.2   1180.7      146.4  124.0   1067.2      174.3  163.3       -          -      -      735.0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9041.4     1291.2   142.8       -          -      -     5877.1      853.7  145.3    311.7       48.9  156.9   2852.6      388.6  136.2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51372.8     7732.2   150.5       -          -      -    41245.6     6234.3  151.2    629.7       97.2  154.4   9497.5     1400.7  147.5       -          -      -    12495.0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32853.0     4977.1   151.5    304.7       57.1  187.4   26260.7     4004.5  152.5   3284.2      447.2  136.2   3003.4      468.3  155.9       -          -      -     1263.5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116355.3    13130.2   112.8       -          -      -   113751.8    12718.7  111.8   1787.0      279.3  156.3    816.5      132.2  161.9       -          -      -    42535.0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278284.0    37095.0   133.3    589.5       97.9  166.1  251292.8    33135.7  131.9   7797.7     1098.5  140.9  18604.0     2762.9  148.5       -          -      -    72758.6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в том числе: пшеница (без сортовых семян)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26834.4     4018.2   149.7    245.9       35.7  145.2   26069.0     3912.6  150.1    358.0       46.5  129.9    161.5       23.4  144.9       -          -      -    15730.1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13477.5     1820.8   135.1       -          -      -    13299.2     1791.4  134.7     66.5       10.5  157.9    111.8       18.9  169.1       -          -      -      735.0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3460.1      476.8   137.8       -          -      -     2470.0      356.4  144.3    113.0       13.1  115.9    877.1      107.3  122.3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36893.2     5402.7   146.4       -          -      -    33402.5     4960.2  148.5    332.3       49.7  149.6   3158.4      392.8  124.4       -          -      -    10290.0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15293.5     2221.8   145.3     97.5       24.9  255.4   11397.2     1668.5  146.4   2096.6      271.2  129.4   1702.2      257.2  151.1       -          -      -     1263.5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97447.6    10930.8   112.2       -          -      -    96419.4    10770.1  111.7    856.3      136.0  158.8    171.9       24.7  143.7       -          -      -    42535.0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193406.3    24871.1   128.6    343.4       60.6  176.5  183057.3    23459.2  128.2   3822.7      527.0  137.9   6182.9      824.3  133.3       -          -      -    70553.6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рожь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27.0        4.7   174.1       -          -      -         -          -      -      27.0        4.7  174.1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  27.0        4.7   174.1       -          -      -         -          -      -      27.0        4.7  174.1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                  Таблица 1-2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ячмень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3828.5      611.0   159.6     38.9        5.1  131.1    3300.2      533.5  161.7    246.4       33.0  133.9    243.0       39.4  162.1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1375.8      198.5   144.3       -          -      -     1056.8      154.0  145.7    261.2       34.7  132.8     57.8        9.8  169.6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353.9       50.0   141.3       -          -      -         -          -      -      52.5        8.7  165.7    301.4       41.3  137.0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7242.8     1180.2   162.9       -          -      -     5405.5      937.8  173.5     55.8        7.6  136.2   1781.5      234.8  131.8       -          -      -     2205.0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5770.1      836.3   144.9       -          -      -     5199.2      760.9  146.3    456.9       58.6  128.3    114.0       16.8  147.4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1045.3      158.3   151.4       -          -      -         -          -      -     688.9      103.3  149.9    356.4       55.0  154.3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19616.4     3034.3   154.7     38.9        5.1  131.1   14961.7     2386.2  159.5   1761.7      245.9  139.6   2854.1      397.1  139.1       -          -      -     2205.0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кукуруза (без сортовых семян)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1288.6      195.9   152.0       -          -      -      334.5       63.1  188.6       -          -      -     954.1      132.8  139.2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21472.5     2976.9   138.6       -          -      -    19757.9     2736.5  138.5    825.0       98.4  119.3    889.6      142.0  159.6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5203.7      751.7   144.5       -          -      -     3407.1      497.3  146.0    144.5       25.4  175.8   1652.1      229.0  138.6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7145.1     1123.7   157.3       -          -      -     2437.6      336.3  138.0    186.0       31.4  168.8   4521.5      756.0  167.2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11129.6     1687.1   151.6    207.2       32.2  155.4    9138.6     1371.3  150.1    613.6       96.3  156.9   1170.2      187.3  160.1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17768.1     1992.3   112.1       -          -      -    17290.4     1919.2  111.0    216.8       32.5  149.9    260.9       40.6  155.6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64007.6     8727.6   136.4    207.2       32.2  155.4   52366.1     6923.7  132.2   1985.9      284.0  143.0   9448.4     1487.7  157.5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овес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24.7        3.0   121.5       -          -      -       24.7        3.0  121.5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  24.7        3.0   121.5       -          -      -       24.7        3.0  121.5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                  Таблица 1-3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гречиха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36.1       17.1   473.7       -          -      -         -          -      -        -          -      -      36.1       17.1  473.7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  36.1       17.1   473.7       -          -      -         -          -      -        -          -      -      36.1       17.1  473.7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просо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117.1       21.1   180.2       -          -      -         -          -      -     117.1       21.1  180.2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 117.1       21.1   180.2       -          -      -         -          -      -     117.1       21.1  180.2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прочие зерновые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28.0        2.8   100.0       -          -      -         -          -      -      28.0        2.8  100.0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  28.0        2.8   100.0       -          -      -         -          -      -      28.0        2.8  100.0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                  Таблица 1-4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горох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348.2      136.6   392.3       -          -      -      340.0      133.4  392.4       -          -      -       8.2        3.2  390.2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8.0        3.6   450.0       -          -      -         -          -      -        -          -      -       8.0        3.6  450.0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22.0       11.0   500.0       -          -      -         -          -      -        -          -      -      22.0       11.0  500.0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28.6        3.8   132.9       -          -      -         -          -      -      28.6        3.8  132.9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518.0      207.8   401.2       -          -      -      501.0      200.8  400.8       -          -      -      17.0        7.0  411.8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43.9       13.2   300.7       -          -      -         -          -      -      25.0        7.5  300.0     18.9        5.7  301.6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 968.7      376.0   388.1       -          -      -      841.0      334.2  397.4     53.6       11.3  210.8     74.1       30.5  411.6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фасоль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1.7        1.7  1000.0       -          -      -         -          -      -       1.7        1.7 1000.0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50.4       35.6   706.3       -          -      -       42.0       29.4  700.0       -          -      -       8.4        6.2  738.1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  52.1       37.3   715.9       -          -      -       42.0       29.4  700.0      1.7        1.7 1000.0      8.4        6.2  738.1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МАСЛИЧHЫЕ КУЛЬТУРЫ - ВСЕГО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13026.9     4848.6   372.2       -          -      -    12998.7     4837.1  372.1       -          -      -      28.2       11.5  407.8       -          -      -     1198.4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2094.7      767.4   366.4       -          -      -     2094.7      767.4  366.4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26295.7     9425.4   358.4    150.0       58.3  388.7   26089.7     9353.9  358.5       -          -      -        -          -      -      56.0       13.2  235.7    1604.0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5193.9     2255.0   434.2       -          -      -     4928.1     2172.7  440.9      1.0        0.4  400.0    264.8       81.9  309.3       -          -      -     2300.0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15654.7     5769.3   368.5    693.2      246.2  355.2   13278.1     5028.2  378.7    304.0       87.0  286.2   1379.4      407.9  295.7       -          -      -     4395.2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38050.6    13811.4   363.0       -          -      -    37682.3    13695.2  363.4    173.1       51.8  299.2    195.2       64.4  329.9       -          -      -    19338.8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1489.2      542.9   364.6       -          -      -     1487.0      542.5  364.8       -          -      -       2.2        0.4  181.8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101805.7    37420.0   367.6    843.2      304.5  361.1   98558.6    36397.0  369.3    478.1      139.2  291.2   1869.8      566.1  302.8     56.0       13.2  235.7   28836.4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                  Таблица 1-5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в том числе: подсолнечник (без сортовых семян)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12998.7     4837.1   372.1       -          -      -    12998.7     4837.1  372.1       -          -      -        -          -      -        -          -      -     1198.4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2094.7      767.4   366.4       -          -      -     2094.7      767.4  366.4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24998.3     8874.0   355.0    150.0       58.3  388.7   24792.3     8802.5  355.0       -          -      -        -          -      -      56.0       13.2  235.7    1604.0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1556.3      542.3   348.5       -          -      -     1308.1      468.8  358.4      1.0        0.4  400.0    247.2       73.1  295.7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12772.5     4873.6   381.6    693.2      246.2  355.2   10524.7     4192.3  398.3    304.0       87.0  286.2   1250.6      348.1  278.3       -          -      -     1859.2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38050.6    13811.4   363.0       -          -      -    37682.3    13695.2  363.4    173.1       51.8  299.2    195.2       64.4  329.9       -          -      -    19338.8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1489.2      542.9   364.6       -          -      -     1487.0      542.5  364.8       -          -      -       2.2        0.4  181.8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93960.3    34248.7   364.5    843.2      304.5  361.1   90887.8    33305.8  366.4    478.1      139.2  291.2   1695.2      486.0  286.7     56.0       13.2  235.7   24000.4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сортовые семена подсолнечника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37.0       94.0  2540.5       -          -      -       37.0       94.0 2540.5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  37.0       94.0  2540.5       -          -      -       37.0       94.0 2540.5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соя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24.0        9.6   400.0       -          -      -         -          -      -        -          -      -      24.0        9.6  400.0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1297.4      551.4   425.0       -          -      -     1297.4      551.4  425.0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30.0        9.1   303.3       -          -      -         -          -      -        -          -      -      30.0        9.1  303.3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1351.4      570.1   421.9       -          -      -     1297.4      551.4  425.0       -          -      -      54.0       18.7  346.3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                  Таблица 1-6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рапс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2.0        0.8   400.0       -          -      -         -          -      -        -          -      -       2.0        0.8  400.0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17.8       18.3  1028.1       -          -      -         -          -      -        -          -      -      17.8       18.3 1028.1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  19.8       19.1   964.6       -          -      -         -          -      -        -          -      -      19.8       19.1  964.6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лен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2.2        1.1   500.0       -          -      -         -          -      -        -          -      -       2.2        1.1  500.0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3637.6     1712.7   470.8       -          -      -     3620.0     1703.9  470.7       -          -      -      17.6        8.8  500.0       -          -      -     2300.0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606.4      336.3   554.6       -          -      -      525.4      303.9  578.4       -          -      -      81.0       32.4  400.0       -          -      -      440.0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4246.2     2050.1   482.8       -          -      -     4145.4     2007.8  484.3       -          -      -     100.8       42.3  419.6       -          -      -     2740.0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горчица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2191.0      438.0   199.9       -          -      -     2191.0      438.0  199.9       -          -      -        -          -      -        -          -      -     2096.0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2191.0      438.0   199.9       -          -      -     2191.0      438.0  199.9       -          -      -        -          -      -        -          -      -     2096.0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                  Таблица 1-7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КАРТОФЕЛЬ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3924.0      973.0   248.0       -          -      -      932.1      355.6  381.5       -          -      -    2991.9      617.4  206.4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3003.0      800.5   266.6       -          -      -     1658.0      514.9  310.6   1180.0      239.0  202.5    165.0       46.6  282.4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6.4        2.6   406.3       -          -      -         -          -      -        -          -      -       6.4        2.6  406.3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6933.4     1776.1   256.2       -          -      -     2590.1      870.5  336.1   1180.0      239.0  202.5   3163.3      666.6  210.7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ОВОЩИ ОТКРЫТОГО ГРУHТА - ВСЕГО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10631.5     3859.2   363.0       -          -      -     4486.5     2331.8  519.7       -          -      -    6145.0     1527.4  248.6       -          -      -     3136.4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13.1        4.9   374.0       -          -      -         -          -      -        -          -      -      13.1        4.9  374.0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5802.8     1802.3   310.6       -          -      -     3168.4     1112.6  351.2   1059.0      143.4  135.4   1575.4      546.3  346.8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588.3      126.9   215.7       -          -      -        9.6        2.8  291.7       -          -      -     578.7      124.1  214.4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17035.7     5793.3   340.1       -          -      -     7664.5     3447.2  449.8   1059.0      143.4  135.4   8312.2     2202.7  265.0       -          -      -     3136.4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лук репчатый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4266.0      988.4   231.7       -          -      -      353.6      127.8  361.4       -          -      -    3912.4      860.6  220.0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2.7        1.3   481.5       -          -      -         -          -      -        -          -      -       2.7        1.3  481.5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950.1      362.4   381.4       -          -      -      653.3      246.6  377.5     14.0        5.9  421.4    282.8      109.9  388.6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246.1       56.0   227.5       -          -      -        2.4        0.7  291.7       -          -      -     243.7       55.3  226.9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5464.9     1408.1   257.7       -          -      -     1009.3      375.1  371.6     14.0        5.9  421.4   4441.6     1027.1  231.2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                  Таблица 1-8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капуста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823.5      289.5   351.5       -          -      -      551.2      211.2  383.2       -          -      -     272.3       78.3  287.6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10.4        3.6   346.2       -          -      -         -          -      -        -          -      -      10.4        3.6  346.2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1892.4      436.8   230.8       -          -      -      789.7      279.1  353.4   1029.0      132.2  128.5     73.7       25.5  346.0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67.4       13.6   201.8       -          -      -        2.4        0.6  250.0       -          -      -      65.0       13.0  200.0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2793.7      743.5   266.1       -          -      -     1343.3      490.9  365.4   1029.0      132.2  128.5    421.4      120.4  285.7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морковь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236.6      109.8   464.1       -          -      -      164.2       80.6  490.9       -          -      -      72.4       29.2  403.3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1893.6      690.3   364.5       -          -      -      963.2      368.0  382.1     13.0        4.4  338.5    917.4      317.9  346.5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240.5       50.4   209.6       -          -      -        2.5        1.0  400.0       -          -      -     238.0       49.4  207.6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2370.7      850.5   358.8       -          -      -     1129.9      449.6  397.9     13.0        4.4  338.5   1227.8      396.5  322.9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690B9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свекла столовая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703.0      233.5   332.1       -          -      -      139.3       58.8  422.1       -          -      -     563.7      174.7  309.9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1020.6      292.4   286.5       -          -      -      762.0      218.8  287.1      3.0        0.9  300.0    255.6       72.7  284.4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34.3        6.9   201.2       -          -      -        2.3        0.5  217.4       -          -      -      32.0        6.4  200.0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1757.9      532.8   303.1       -          -      -      903.6      278.1  307.8      3.0        0.9  300.0    851.3      253.8  298.1       -          -      -         -  </w:t>
      </w:r>
    </w:p>
    <w:p w:rsidR="002C273F" w:rsidRPr="00F3167E" w:rsidRDefault="002C273F" w:rsidP="00690B9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                  Таблица 1-9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B729B6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прочие овощи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4602.4     2238.0   486.3       -          -      -     3278.2     1853.4  565.4       -          -      -    1324.2      384.6  290.4       -          -      -     3136.4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  46.1       20.4   442.5       -          -      -        0.2        0.1  500.0       -          -      -      45.9       20.3  442.3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4648.5     2258.4   485.8       -          -      -     3278.4     1853.5  565.4       -          -      -    1370.1      404.9  295.5       -          -      -     3136.4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B729B6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ОВОЩИ ЗАЩИЩЕHHОГО ГРУHТА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г.Тирасполь                      1736.6     1905.4  1097.2       -          -      -      496.3      620.0 1249.2     17.9       13.8  770.9   1222.4     1271.6 1040.2       -          -      -      190.0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г.Бендеры                  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г.Рыбница и Рыбницкий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г.Дубоссары и Дубоссар. р-н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г.Слободзея и Слободз. р-н       1126.2     1786.4  1586.2       -          -      -      676.8     1035.5 1530.0       -          -      -     449.4      750.9 1670.9       -          -      -      437.0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г.Григориополь и Григор. р-н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 xml:space="preserve">г.Каменка и Каменский район          -          -       -        -          -      -         -          -      -        -          -      -        -          -      -        -          -      -         - 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690B91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64"/>
        </w:rPr>
      </w:pPr>
      <w:r w:rsidRPr="00690B91">
        <w:rPr>
          <w:rFonts w:ascii="Courier New CYR" w:hAnsi="Courier New CYR" w:cs="Courier New CYR"/>
          <w:b/>
          <w:spacing w:val="-64"/>
        </w:rPr>
        <w:t xml:space="preserve">ВСЕГО                            2862.8     3691.8  1289.6       -          -      -     1173.1     1655.5 1411.2     17.9       13.8  770.9   1671.8     2022.5 1209.8       -          -      -      627.0 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B729B6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 xml:space="preserve">ПЛОДЫ И ЯГОДЫ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7610.0     2679.8   352.1       -          -       -    5646.1     2258.2   400.0       -          -       -    1963.9      421.6   214.7       -          -       -     3303.2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7762.1     3653.8   470.7       -          -       -    4737.1     2567.5   542.0    112.6       36.4   323.3   2912.4     1049.9   360.5       -          -       -     1571.3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160.0       72.0   450.0       -          -       -      29.8       13.4   449.7       -          -       -     130.2       58.6   450.1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145.3       17.3   119.1       -          -       -        -          -       -        -          -       -     145.3       17.3   119.1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65"/>
        </w:rPr>
      </w:pPr>
      <w:r w:rsidRPr="00B729B6">
        <w:rPr>
          <w:rFonts w:ascii="Courier New CYR" w:hAnsi="Courier New CYR" w:cs="Courier New CYR"/>
          <w:b/>
          <w:spacing w:val="-65"/>
        </w:rPr>
        <w:t xml:space="preserve">ВСЕГО                          15677.4     6422.9   409.7       -          -       -   10413.0     4839.1   464.7    112.6       36.4   323.3   5151.8     1547.4   300.4       -          -       -     4874.5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Pr="00F3167E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 Таблица 1-10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B729B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семечковые плоды, ц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7610.0     2679.8   352.1       -          -       -    5646.1     2258.2   400.0       -          -       -    1963.9      421.6   214.7       -          -       -     3303.2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7762.1     3653.8   470.7       -          -       -    4737.1     2567.5   542.0    112.6       36.4   323.3   2912.4     1049.9   360.5       -          -       -     1571.3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160.0       72.0   450.0       -          -       -      29.8       13.4   449.7       -          -       -     130.2       58.6   450.1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145.3       17.3   119.1       -          -       -        -          -       -        -          -       -     145.3       17.3   119.1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B729B6">
        <w:rPr>
          <w:rFonts w:ascii="Courier New CYR" w:hAnsi="Courier New CYR" w:cs="Courier New CYR"/>
          <w:b/>
          <w:spacing w:val="-65"/>
        </w:rPr>
        <w:t xml:space="preserve">ВСЕГО                          15677.4     6422.9   409.7       -          -       -   10413.0     4839.1   464.7    112.6       36.4   323.3   5151.8     1547.4   300.4       -          -       -     4874.5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B729B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ОРЕХИ, ц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  1.1        0.9   818.2       -          -       -        -          -       -        -          -       -       1.1        0.9   818.2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B729B6">
        <w:rPr>
          <w:rFonts w:ascii="Courier New CYR" w:hAnsi="Courier New CYR" w:cs="Courier New CYR"/>
          <w:b/>
          <w:spacing w:val="-65"/>
        </w:rPr>
        <w:t xml:space="preserve">ВСЕГО                              1.1        0.9   818.2       -          -       -        -          -       -        -          -       -       1.1        0.9   818.2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B729B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ГРИБЫ (кг)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9979.0      202.6    20.3       -          -       -    7504.0      153.1    20.4       -          -       -    2475.0       49.5    20.0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B729B6">
        <w:rPr>
          <w:rFonts w:ascii="Courier New CYR" w:hAnsi="Courier New CYR" w:cs="Courier New CYR"/>
          <w:b/>
          <w:spacing w:val="-65"/>
        </w:rPr>
        <w:t xml:space="preserve">ВСЕГО                           9979.0      202.6    20.3       -          -       -    7504.0      153.1    20.4       -          -       -    2475.0       49.5    20.0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F3167E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>
        <w:rPr>
          <w:rFonts w:ascii="Courier New CYR" w:hAnsi="Courier New CYR" w:cs="Courier New CYR"/>
          <w:spacing w:val="-64"/>
        </w:rPr>
        <w:t xml:space="preserve">   Таблица 1-11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B729B6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B729B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ЦВЕТЫ (тыс.шт.)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638.0     5437.0  8521.9       -          -       -     245.0     1777.0  7253.1      1.0        8.0  8000.0    392.0     3652.0  9316.3       -          -       -      163.0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B729B6">
        <w:rPr>
          <w:rFonts w:ascii="Courier New CYR" w:hAnsi="Courier New CYR" w:cs="Courier New CYR"/>
          <w:b/>
          <w:spacing w:val="-65"/>
        </w:rPr>
        <w:t xml:space="preserve">ВСЕГО                            638.0     5437.0  8521.9       -          -       -     245.0     1777.0  7253.1      1.0        8.0  8000.0    392.0     3652.0  9316.3       -          -       -      163.0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B729B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САЖЕHЦЫ ПЛОДОВЫЕ (тыс.шт.)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  0.6        9.3 15500.0       -          -       -        -          -       -        -          -       -       0.6        9.3 15500.0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 -        -          -       -        -          -       -        -          -       - 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B729B6">
        <w:rPr>
          <w:rFonts w:ascii="Courier New CYR" w:hAnsi="Courier New CYR" w:cs="Courier New CYR"/>
          <w:b/>
          <w:spacing w:val="-65"/>
        </w:rPr>
        <w:t xml:space="preserve">ВСЕГО                              0.6        9.3 15500.0       -          -       -        -          -       -        -          -       -       0.6        9.3 15500.0       -          -       -         -  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B729B6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ПРОЧИЕ ПРОДУКТЫ РАСТЕHИЕВОДСТВА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г.Тирасполь                         X       245.3      X        X          -       X        X          -       X        X         8.1      X        X       237.2      X        X          -       X         X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г.Бендеры                           X         6.2      X        X          -       X        X          -       X        X         6.2      X        X          -       X        X          -       X         X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г.Рыбница и Рыбницкий район         X        79.2      X        X          -       X        X         7.0      X        X        40.0      X        X        32.2      X        X          -       X         X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г.Дубоссары и Дубоссар. р-н         X        85.3      X        X          -       X        X         9.1      X        X        49.6      X        X        26.6      X        X          -       X         X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г.Слободзея и Слободз. р-н          X       392.6      X        X          -       X        X       284.3      X        X          -       X        X       108.3      X        X          -       X         X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г.Григориополь и Григор. р-н        X        75.0      X        X          -       X        X          -       X        X        14.7      X        X        60.3      X        X          -       X         X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г.Каменка и Каменский район         X         6.7      X        X          -       X        X          -       X        X         6.7      X        X          -       X        X          -       X         X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B729B6">
        <w:rPr>
          <w:rFonts w:ascii="Courier New CYR" w:hAnsi="Courier New CYR" w:cs="Courier New CYR"/>
          <w:b/>
          <w:spacing w:val="-65"/>
        </w:rPr>
        <w:t>ВСЕГО                               X       890.3      X        X          -       X        X       300.4      X        X       125.3      X        X       464.6      X        X          -       X         X</w:t>
      </w:r>
    </w:p>
    <w:p w:rsidR="002C273F" w:rsidRPr="00B729B6" w:rsidRDefault="002C273F" w:rsidP="00B729B6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2C273F" w:rsidRPr="00AF4F50" w:rsidRDefault="002C273F" w:rsidP="00733B3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РЕАЛИЗАЦИЯ ПРОДУКЦИИ ПО ЖИВОТHОВОДСТВУ</w:t>
      </w:r>
    </w:p>
    <w:p w:rsidR="002C273F" w:rsidRPr="00AF4F50" w:rsidRDefault="002C273F" w:rsidP="00733B3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за январь - март 2016г.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                                                                                                                                                  Таблица 2-1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AF4F50" w:rsidRDefault="002C273F" w:rsidP="00733B3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СКОТ И ПТИЦА HА УБОЙ (в живом весе) - ВСЕГО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1623.3     2032.3  1252.0     68.0       78.3 1151.5    196.8      425.1  2160.1    124.8      183.9 1473.6   1233.7     1345.0  1090.2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577.7     1299.1  2248.7       -          -      -      84.5      367.3  4346.7       -          -      -     493.2      931.8  1889.3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1247.0     1466.0  1175.6    691.3      769.0 1112.4     57.7       51.7   896.0     24.2       50.2 2074.4    473.8      595.1  1256.0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3255.5     6233.8  1914.9     95.3      122.2 1282.3   2278.1     4295.0  1885.3      6.7       13.1 1955.2    875.4     1803.5  2060.2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295.2      367.0  1243.2    105.9      130.4 1231.4     17.2       23.9  1389.5    126.2      140.8 1115.7     45.9       71.9  1566.4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4888.7     7878.7  1611.6    115.3      150.9 1308.8    409.8      690.4  1684.7     50.7       63.6 1254.4   4312.9     6973.8  1617.0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322.9      438.0  1356.5    293.8      399.9 1361.1       -          -       -      13.8       16.4 1188.4     15.3       21.7  1418.3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733B35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5"/>
        </w:rPr>
      </w:pPr>
      <w:r w:rsidRPr="00733B35">
        <w:rPr>
          <w:rFonts w:ascii="Courier New CYR" w:hAnsi="Courier New CYR" w:cs="Courier New CYR"/>
          <w:b/>
          <w:spacing w:val="-65"/>
        </w:rPr>
        <w:t xml:space="preserve">ВСЕГО                          12210.3    19714.9  1614.6   1369.6     1650.7 1205.2   3044.1     5853.4  1922.9    346.4      468.0 1351.0   7450.2    11742.8  1576.2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AF4F50" w:rsidRDefault="002C273F" w:rsidP="00733B3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в том числе: крупный рогатый скот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  7.8       11.6  1487.2      5.0        4.0  800.0       -          -       -       2.8        7.6 2714.3       -          -       - 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960.2     1019.5  1061.8    690.3      766.3 1110.1     32.6       27.4   840.5      2.0        2.4 1200.0    235.3      223.4   949.4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95.3      122.2  1282.3     95.3      122.2 1282.3       -          -       -        -          -      -        -          -       - 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136.1      147.3  1082.3     84.3       95.8 1136.4     17.2       23.9  1389.5     34.6       27.6  797.7       -          -       - 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183.7      254.5  1385.4    115.3      150.9 1308.8       -          -       -      45.4       54.9 1209.3     23.0       48.7  2117.4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308.0      411.5  1336.0    293.8      399.9 1361.1       -          -       -       9.4        8.9  946.8      4.8        2.7   562.5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733B35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5"/>
        </w:rPr>
      </w:pPr>
      <w:r w:rsidRPr="00733B35">
        <w:rPr>
          <w:rFonts w:ascii="Courier New CYR" w:hAnsi="Courier New CYR" w:cs="Courier New CYR"/>
          <w:b/>
          <w:spacing w:val="-65"/>
        </w:rPr>
        <w:t xml:space="preserve">ВСЕГО                           1691.1     1966.6  1162.9   1284.0     1539.1 1198.7     49.8       51.3  1030.1     94.2      101.4 1076.4    263.1      274.8  1044.5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AF4F50" w:rsidRDefault="002C273F" w:rsidP="00733B3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свиньи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1434.8     1605.0  1118.6     63.0       74.3 1179.4     76.6      148.5  1938.6    122.0      176.3 1445.1   1173.2     1205.9  1027.9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96.2      374.4  3891.9       -          -      -      82.3      362.8  4408.3       -          -      -      13.9       11.6   834.5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286.8      446.5  1556.8      1.0        2.7 2700.0     25.1       24.3   968.1     22.2       47.8 2153.2    238.5      371.7  1558.5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159.1      219.7  1380.9     21.6       34.6 1601.9       -          -       -      91.6      113.2 1235.8     45.9       71.9  1566.4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2350.0     3927.6  1671.3       -          -      -     409.8      690.4  1684.7      5.3        8.7 1641.5   1934.9     3228.5  1668.6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 12.6       21.0  1666.7       -          -      -        -          -       -       3.6        5.7 1583.3      9.0       15.3  1700.0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733B35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65"/>
        </w:rPr>
      </w:pPr>
      <w:r w:rsidRPr="00733B35">
        <w:rPr>
          <w:rFonts w:ascii="Courier New CYR" w:hAnsi="Courier New CYR" w:cs="Courier New CYR"/>
          <w:b/>
          <w:spacing w:val="-65"/>
        </w:rPr>
        <w:t xml:space="preserve">ВСЕГО                           4339.5     6594.2  1519.6     85.6      111.6 1303.7    593.8     1226.0  2064.7    244.7      351.7 1437.3   3415.4     4904.9  1436.1       -          -       -         -  </w:t>
      </w:r>
    </w:p>
    <w:p w:rsidR="002C273F" w:rsidRPr="00B729B6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Default="002C273F" w:rsidP="00733B3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65"/>
        </w:rPr>
      </w:pP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>
        <w:rPr>
          <w:rFonts w:ascii="Courier New CYR" w:hAnsi="Courier New CYR" w:cs="Courier New CYR"/>
          <w:spacing w:val="-65"/>
        </w:rPr>
        <w:t xml:space="preserve">                     Таблица 2-2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2C273F" w:rsidRPr="00F3167E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4"/>
        </w:rPr>
      </w:pPr>
      <w:r w:rsidRPr="00F3167E">
        <w:rPr>
          <w:rFonts w:ascii="Courier New CYR" w:hAnsi="Courier New CYR" w:cs="Courier New CYR"/>
          <w:spacing w:val="-64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AF4F50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овцы и козы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 18.3       43.8  2393.4       -          -      -        -          -       -        -          -      -      18.3       43.8  2393.4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  2.2        5.3  2409.1       -          -      -        -          -       -       0.7        1.6 2285.7      1.5        3.7  2466.7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3C11A1">
        <w:rPr>
          <w:rFonts w:ascii="Courier New CYR" w:hAnsi="Courier New CYR" w:cs="Courier New CYR"/>
          <w:b/>
          <w:spacing w:val="-65"/>
        </w:rPr>
        <w:t xml:space="preserve">ВСЕГО                             20.5       49.1  2395.1       -          -      -        -          -       -       0.7        1.6 2285.7     19.8       47.5  2399.0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AF4F50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птица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180.7      415.7  2300.5       -          -      -     120.2      276.6  2301.2       -          -      -      60.5      139.1  2299.2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481.5      924.7  1920.5       -          -      -       2.2        4.5  2045.5       -          -      -     479.3      920.2  1919.9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3160.2     6111.6  1933.9       -          -      -    2278.1     4295.0  1885.3      6.7       13.1 1955.2    875.4     1803.5  2060.2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2336.7     3652.8  1563.2       -          -      -        -          -       -        -          -      -    2336.7     3652.8  1563.2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  0.1        0.2  2000.0       -          -      -        -          -       -       0.1        0.2 2000.0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3C11A1">
        <w:rPr>
          <w:rFonts w:ascii="Courier New CYR" w:hAnsi="Courier New CYR" w:cs="Courier New CYR"/>
          <w:b/>
          <w:spacing w:val="-65"/>
        </w:rPr>
        <w:t xml:space="preserve">ВСЕГО                           6159.2    11105.0  1803.0       -          -      -    2400.5     4576.1  1906.3      6.8       13.3 1955.9   3751.9     6515.6  1736.6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AF4F50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МОЛОКО ОТ ВСЕХ ВИДОВ ЖИВОТHЫХ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971.9      669.9   689.3    213.0       81.4  382.2    349.6      315.0   901.0     23.5       16.4  697.9    385.8      257.1   666.4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7721.9     3080.2   398.9   7718.0     3078.1  398.8       -          -       -       3.9        2.1  538.5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2178.6      864.9   397.0   1996.0      781.5  391.5     62.8       38.4   611.5     47.1       21.3  452.2     72.7       23.7   326.0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1257.2      577.7   459.5    958.0      381.9  398.6     88.4       58.2   658.4     22.8       11.8  517.5    188.0      125.8   669.1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3C11A1">
        <w:rPr>
          <w:rFonts w:ascii="Courier New CYR" w:hAnsi="Courier New CYR" w:cs="Courier New CYR"/>
          <w:b/>
          <w:spacing w:val="-65"/>
        </w:rPr>
        <w:t xml:space="preserve">ВСЕГО                          12129.6     5192.7   428.1  10885.0     4322.9  397.1    500.8      411.6   821.9     97.3       51.6  530.3    646.5      406.6   628.9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>
        <w:rPr>
          <w:rFonts w:ascii="Courier New CYR" w:hAnsi="Courier New CYR" w:cs="Courier New CYR"/>
          <w:spacing w:val="-65"/>
        </w:rPr>
        <w:t xml:space="preserve">                     Таблица 2-3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AF4F50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ЯЙЦА ПИЩЕВЫЕ, тыс.шт.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3529.0     3875.5  1098.2       -          -      -    1059.0     1162.8  1098.0       -          -      -    2470.0     2712.7  1098.3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3.2        4.1  1281.3       -          -      -        -          -       -       0.4        0.5 1250.0      2.8        3.6  1285.7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3C11A1">
        <w:rPr>
          <w:rFonts w:ascii="Courier New CYR" w:hAnsi="Courier New CYR" w:cs="Courier New CYR"/>
          <w:b/>
          <w:spacing w:val="-65"/>
        </w:rPr>
        <w:t xml:space="preserve">ВСЕГО                           3532.2     3879.6  1098.4       -          -      -    1059.0     1162.8  1098.0      0.4        0.5 1250.0   2472.8     2716.3  1098.5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AF4F50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МЕД (кг)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136.0        4.2    30.9       -          -      -        -          -       -      47.0        1.6   34.0     89.0        2.6    29.2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3C11A1">
        <w:rPr>
          <w:rFonts w:ascii="Courier New CYR" w:hAnsi="Courier New CYR" w:cs="Courier New CYR"/>
          <w:b/>
          <w:spacing w:val="-65"/>
        </w:rPr>
        <w:t xml:space="preserve">ВСЕГО                            136.0        4.2    30.9       -          -      -        -          -       -      47.0        1.6   34.0     89.0        2.6    29.2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AF4F50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РЫБА, ц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г.Тирасполь                       13.7      114.3  8343.1       -          -      -       2.5       17.3  6920.0       -          -      -      11.2       97.0  8660.7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г.Бендеры                  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г.Рыбница и Рыбницкий район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г.Дубоссары и Дубоссар. р-н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г.Слободзея и Слободз. р-н       192.0      508.0  2645.8       -          -      -        -          -       -        -          -      -     192.0      508.0  2645.8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г.Григориополь и Григор. р-н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 xml:space="preserve">г.Каменка и Каменский район         -          -       -        -          -      -        -          -       -        -          -      -        -          -       - 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5"/>
        </w:rPr>
      </w:pPr>
      <w:r w:rsidRPr="003C11A1">
        <w:rPr>
          <w:rFonts w:ascii="Courier New CYR" w:hAnsi="Courier New CYR" w:cs="Courier New CYR"/>
          <w:b/>
          <w:spacing w:val="-65"/>
        </w:rPr>
        <w:t xml:space="preserve">ВСЕГО                            205.7      622.3  3025.3       -          -      -       2.5       17.3  6920.0       -          -      -     203.2      605.0  2977.4       -          -       -         -  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>
        <w:rPr>
          <w:rFonts w:ascii="Courier New CYR" w:hAnsi="Courier New CYR" w:cs="Courier New CYR"/>
          <w:spacing w:val="-65"/>
        </w:rPr>
        <w:t xml:space="preserve">                     Таблица 2-4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2C273F" w:rsidRPr="00B729B6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2C273F" w:rsidRPr="00AF4F50" w:rsidRDefault="002C273F" w:rsidP="003C11A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ПРОЧИЕ ПРОДУКТЫ ЖИВОТHОВОДСТВА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г.Тирасполь                         X        85.7      X        X          -      X        X          -       X        X        59.7     X        X        26.0      X        X          -       X         X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г.Бендеры                           X          -       X        X          -      X        X          -       X        X          -      X        X          -       X        X          -       X         X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г.Рыбница и Рыбницкий район         X       152.7      X        X          -      X        X          -       X        X       109.9     X        X        42.8      X        X          -       X         X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г.Дубоссары и Дубоссар. р-н         X         2.4      X        X          -      X        X          -       X        X          -      X        X         2.4      X        X          -       X         X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г.Слободзея и Слободз. р-н          X        67.9      X        X          -      X        X        16.6      X        X          -      X        X        51.3      X        X          -       X         X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г.Григориополь и Григор. р-н        X        35.3      X        X          -      X        X        17.1      X        X        18.2     X        X          -       X        X          -       X         X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г.Каменка и Каменский район         X         3.0      X        X          -      X        X          -       X        X         3.0     X        X          -       X        X          -       X         X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5"/>
        </w:rPr>
      </w:pPr>
      <w:r w:rsidRPr="003C11A1">
        <w:rPr>
          <w:rFonts w:ascii="Courier New CYR" w:hAnsi="Courier New CYR" w:cs="Courier New CYR"/>
          <w:b/>
          <w:spacing w:val="-65"/>
        </w:rPr>
        <w:t>ВСЕГО                               X       347.0      X        X          -      X        X        33.7      X        X       190.8     X        X       122.5      X        X          -       X         X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  <w:r w:rsidRPr="00B729B6">
        <w:rPr>
          <w:rFonts w:ascii="Courier New CYR" w:hAnsi="Courier New CYR" w:cs="Courier New CYR"/>
          <w:spacing w:val="-65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Pr="00B729B6" w:rsidRDefault="002C273F" w:rsidP="00F316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5"/>
        </w:rPr>
      </w:pPr>
    </w:p>
    <w:p w:rsidR="002C273F" w:rsidRPr="00AF4F50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СТОИМОСТЬ РЕАЛИЗОВАHHОЙ СЕЛЬСКОХОЗЯЙСТВЕHHОЙ ПРОДУКЦИИ</w:t>
      </w:r>
    </w:p>
    <w:p w:rsidR="002C273F" w:rsidRPr="00AF4F50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AF4F50">
        <w:rPr>
          <w:rFonts w:ascii="Courier New CYR" w:hAnsi="Courier New CYR" w:cs="Courier New CYR"/>
          <w:b/>
        </w:rPr>
        <w:t>за январь - март 2016г.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                                                                                                                                                                                        Таблица 3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                                                                                                                                                                                       (тыс.руб.)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|                            |                           |--------------------------------------------------------------------------------------------------------------------------------------|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=================================================================================================================================================================================================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ВСЕГО ПО ПРОДУК</w:t>
      </w:r>
      <w:r>
        <w:rPr>
          <w:rFonts w:ascii="Courier New CYR" w:hAnsi="Courier New CYR" w:cs="Courier New CYR"/>
          <w:b/>
        </w:rPr>
        <w:t>ЦИИ</w:t>
      </w:r>
      <w:r w:rsidRPr="003C11A1">
        <w:rPr>
          <w:rFonts w:ascii="Courier New CYR" w:hAnsi="Courier New CYR" w:cs="Courier New CYR"/>
          <w:b/>
        </w:rPr>
        <w:t xml:space="preserve"> РАСТЕHИЕВОДСТВА И ЖИВОТHОВОДСТВА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г.Тирасполь                              24176.6                       200.5                    13796.9                      369.4                     9809.8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г.Бендеры                                 9584.7                          -                      6080.3                        6.2                     3498.2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г.Рыбница и Рыбницкий район              19215.1                      3905.4                    14094.5                      349.1                      852.9                       13.2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г.Дубоссары и Дубоссар. р-н               9867.7                       122.2                     7330.5                      112.0                     2303.0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г.Слободзея и Слободз. р-н               23956.8                      1158.1                    17009.3                      765.1                     5024.3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г.Григориополь и Григор. р-н             27556.7                       589.9                    18481.6                      607.3                     7877.9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г.Каменка и Каменский район              14142.3                       399.9                    13261.2                      307.0                      174.2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3C11A1">
        <w:rPr>
          <w:rFonts w:ascii="Courier New CYR" w:hAnsi="Courier New CYR" w:cs="Courier New CYR"/>
          <w:b/>
          <w:spacing w:val="-60"/>
        </w:rPr>
        <w:t xml:space="preserve">ВСЕГО                                   128499.9                      6376.0                    90054.3                     2516.1                    29540.3                       13.2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в том числе: по продук</w:t>
      </w:r>
      <w:r>
        <w:rPr>
          <w:rFonts w:ascii="Courier New CYR" w:hAnsi="Courier New CYR" w:cs="Courier New CYR"/>
          <w:b/>
        </w:rPr>
        <w:t>ции</w:t>
      </w:r>
      <w:r w:rsidRPr="003C11A1">
        <w:rPr>
          <w:rFonts w:ascii="Courier New CYR" w:hAnsi="Courier New CYR" w:cs="Courier New CYR"/>
          <w:b/>
        </w:rPr>
        <w:t xml:space="preserve"> растениеводства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г.Тирасполь                              17398.9                        40.8                    11876.7                      109.4                     5372.0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г.Бендеры                                 8285.6                          -                      5713.0                        6.2                     2566.4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г.Рыбница и Рыбницкий район              14512.1                        58.3                    14042.8                      186.4                      211.4                       13.2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г.Дубоссары и Дубоссар. р-н               3631.5                          -                      3035.5                       98.9                      497.1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г.Слободзея и Слободз. р-н               22149.0                       246.2                    16930.4                      603.0                     4369.4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г.Григориополь и Григор. р-н             19065.0                        57.1                    17715.9                      513.7                      778.3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г.Каменка и Каменский район              13697.1                          -                     13261.2                      286.0                      149.9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3C11A1">
        <w:rPr>
          <w:rFonts w:ascii="Courier New CYR" w:hAnsi="Courier New CYR" w:cs="Courier New CYR"/>
          <w:b/>
          <w:spacing w:val="-60"/>
        </w:rPr>
        <w:t xml:space="preserve">ВСЕГО                                    98739.2                       402.4                    82575.5                     1803.6                    13944.5                       13.2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по продук</w:t>
      </w:r>
      <w:r>
        <w:rPr>
          <w:rFonts w:ascii="Courier New CYR" w:hAnsi="Courier New CYR" w:cs="Courier New CYR"/>
          <w:b/>
        </w:rPr>
        <w:t>ции</w:t>
      </w:r>
      <w:r w:rsidRPr="003C11A1">
        <w:rPr>
          <w:rFonts w:ascii="Courier New CYR" w:hAnsi="Courier New CYR" w:cs="Courier New CYR"/>
          <w:b/>
        </w:rPr>
        <w:t xml:space="preserve"> животноводства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г.Тирасполь                               6777.7                       159.7                     1920.2                      260.0                     4437.8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г.Бендеры                                 1299.1                          -                       367.3                         -                       931.8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г.Рыбница и Рыбницкий район               4703.0                      3847.1                       51.7                      162.7                      641.5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г.Дубоссары и Дубоссар. р-н               6236.2                       122.2                     4295.0                       13.1                     1805.9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г.Слободзея и Слободз. р-н                1807.8                       911.9                       78.9                      162.1                      654.9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г.Григориополь и Григор. р-н              8491.7                       532.8                      765.7                       93.6                     7099.6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 xml:space="preserve">г.Каменка и Каменский район                445.2                       399.9                         -                        21.0                       24.3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pacing w:val="-60"/>
        </w:rPr>
      </w:pPr>
      <w:r w:rsidRPr="003C11A1">
        <w:rPr>
          <w:rFonts w:ascii="Courier New CYR" w:hAnsi="Courier New CYR" w:cs="Courier New CYR"/>
          <w:b/>
          <w:spacing w:val="-60"/>
        </w:rPr>
        <w:t xml:space="preserve">ВСЕГО                                    29760.7                      5973.6                     7478.8                      712.5                    15595.8               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60"/>
        </w:rPr>
      </w:pPr>
      <w:r w:rsidRPr="003C11A1">
        <w:rPr>
          <w:rFonts w:ascii="Courier New CYR" w:hAnsi="Courier New CYR" w:cs="Courier New CYR"/>
          <w:spacing w:val="-60"/>
        </w:rPr>
        <w:t>-------------------------------------------------------------------------------------------------------------------------------------------------------------------------------------------------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ПЕРЕРАБОТАHО В СОБСТВЕHHЫХ (АРЕHДОВАHHЫХ)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ЦЕХАХ ВЫРАЩЕHHОЙ ПРОДУКЦИИ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за  январь - март 2016г.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4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             |          |       из него:      |          |          |          |          |          |            из них:             | 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             |          |---------------------|Подсолнеч-|          | Плоды и  |          |  Скот и  |--------------------------------| 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             |          | на муку  | на крупу |          |          |          |          |          | рогатый  |  свиньи  |   козы   | 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             |          |          |          |          |          |          |          |          |   скот   |          |          | 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г.Тирасполь                       62480.2    59488.7     2991.5         -          -          -          -       805.6      112.9      692.7         -          -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г.Бендеры                           427.6         -       427.6         -          -          -          -       111.3       97.0        2.3        1.0      618.0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г.Рыбница и Рыбницкий р-н          2402.7     1112.7     1101.0      152.4         -          -          -       313.3      140.1      148.1       20.3      843.9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г.Дубоссары и Дубоссарский р-н         -          -          -          -          -          -          -          -          -          -          -       227.2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г.Слободзея и Слободзейский р-н    1293.2      947.2      346.0       12.5         -          -          -          -          -          -          -          -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г.Григориополь и Григориоп. р-н    1653.0     1653.0         -          -          -          -          -          -          -          -          -          -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г.Каменка и Каменский р-н             1.4        1.4         -         0.2         -          -          -          -          -          -          -          -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0"/>
        </w:rPr>
      </w:pPr>
      <w:r w:rsidRPr="003C11A1">
        <w:rPr>
          <w:rFonts w:ascii="Courier New CYR" w:hAnsi="Courier New CYR" w:cs="Courier New CYR"/>
          <w:b/>
          <w:spacing w:val="-50"/>
        </w:rPr>
        <w:t>ВСЕГО                             68258.1    63203.0     4866.1      165.1         -          -          -      1230.2      350.0      843.1       21.3     1689.1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b/>
        </w:rPr>
      </w:pPr>
      <w:r w:rsidRPr="003C11A1">
        <w:rPr>
          <w:rFonts w:ascii="Courier New CYR" w:hAnsi="Courier New CYR" w:cs="Courier New CYR"/>
          <w:b/>
        </w:rPr>
        <w:t>HАЛИЧИЕ ВЫРАЩЕHHОЙ ПРОДУКЦИИ HА 31.03.2016г.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  Таблица 5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                                                        (центнеров)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 Мясо   |          | 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(включая | Молочные |  Яйца и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                        |          |Подсолнеч-|          |          |          |          | Плоды и  |          |субпрод.) | продукты |яйцепро-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Регион                  |  Зерно   |   ник    |   Лен    |   Рапс   |Картофель |  Овощи   |  ягоды   | Виноград |и мясопро-|(в перес- |  дукты,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дукты   |   чете   | тыс.шт.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|(в убойном|на молоко)| 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|                                         |          |          |          |          |          |          |          |          |  весе)   |          |          |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====================================================================================================================================================================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г.Тирасполь                                 330855.7     4089.5     2153.1        8.2         -          -          -          -      2267.2       10.6        1.5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г.Бендеры                                    32360.2     9753.8         -          -     19575.0    13151.9     8536.5         -        10.3         -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г.Рыбница и Рыбницкий район                 151174.3    26616.1      660.0         -          -        21.7         -          -          -        11.0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г.Дубоссары и Дубоссарский район             37332.2     7665.1     6651.3         -          -          -          -          -       177.2         -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г.Слободзея и Слободзейский район           161493.8    19940.9     2206.0       86.5    14317.9    32348.2     6530.1         -          -          -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г.Григориополь и Григориопольский район     179795.6    29850.2      997.0       82.2      490.2     1170.4         -          -       991.2         -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 xml:space="preserve">г.Каменка и Каменский район                  99306.8    63804.8     1751.8         -          -          -       255.4         -          -          -          - 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0"/>
        </w:rPr>
      </w:pPr>
      <w:r w:rsidRPr="003C11A1">
        <w:rPr>
          <w:rFonts w:ascii="Courier New CYR" w:hAnsi="Courier New CYR" w:cs="Courier New CYR"/>
          <w:b/>
          <w:spacing w:val="-50"/>
        </w:rPr>
        <w:t xml:space="preserve">ВСЕГО                                       992318.6   161720.4    14419.2      176.9    34383.1    46692.2    15322.0         -      3445.9       21.6        1.5 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  <w:r w:rsidRPr="003C11A1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--------------------------------------------------------------------------------------------------------------------------------------------------------------------</w:t>
      </w:r>
    </w:p>
    <w:p w:rsidR="002C273F" w:rsidRPr="003C11A1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0"/>
        </w:rPr>
      </w:pPr>
    </w:p>
    <w:p w:rsidR="002C273F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2C273F" w:rsidRPr="00A14FC5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2C273F" w:rsidRPr="00A14FC5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2C273F" w:rsidRPr="003C40E2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18"/>
          <w:szCs w:val="18"/>
        </w:rPr>
      </w:pPr>
      <w:r w:rsidRPr="003C40E2">
        <w:rPr>
          <w:rFonts w:ascii="Courier New CYR" w:hAnsi="Courier New CYR" w:cs="Courier New CYR"/>
          <w:sz w:val="18"/>
          <w:szCs w:val="18"/>
        </w:rPr>
        <w:t>Бондаренко</w:t>
      </w:r>
    </w:p>
    <w:p w:rsidR="002C273F" w:rsidRPr="003C40E2" w:rsidRDefault="002C273F" w:rsidP="003C11A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18"/>
          <w:szCs w:val="18"/>
        </w:rPr>
      </w:pPr>
      <w:r w:rsidRPr="003C40E2">
        <w:rPr>
          <w:rFonts w:ascii="Courier New CYR" w:hAnsi="Courier New CYR" w:cs="Courier New CYR"/>
          <w:sz w:val="18"/>
          <w:szCs w:val="18"/>
        </w:rPr>
        <w:t>9-70-11</w:t>
      </w:r>
    </w:p>
    <w:sectPr w:rsidR="002C273F" w:rsidRPr="003C40E2" w:rsidSect="00A60FAB">
      <w:pgSz w:w="15840" w:h="12240" w:orient="landscape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700"/>
    <w:rsid w:val="00025F5D"/>
    <w:rsid w:val="00027D1E"/>
    <w:rsid w:val="00052564"/>
    <w:rsid w:val="00060AC9"/>
    <w:rsid w:val="00090543"/>
    <w:rsid w:val="000C2E6A"/>
    <w:rsid w:val="000C7AEE"/>
    <w:rsid w:val="000E17E3"/>
    <w:rsid w:val="000E2125"/>
    <w:rsid w:val="000E2DD1"/>
    <w:rsid w:val="00100075"/>
    <w:rsid w:val="00116F6F"/>
    <w:rsid w:val="001440C1"/>
    <w:rsid w:val="00196D0C"/>
    <w:rsid w:val="00197B88"/>
    <w:rsid w:val="001E3700"/>
    <w:rsid w:val="00255009"/>
    <w:rsid w:val="002732F4"/>
    <w:rsid w:val="002839E3"/>
    <w:rsid w:val="002A56FA"/>
    <w:rsid w:val="002B2423"/>
    <w:rsid w:val="002C0B05"/>
    <w:rsid w:val="002C273F"/>
    <w:rsid w:val="002C2DEE"/>
    <w:rsid w:val="002E1DF1"/>
    <w:rsid w:val="0032562C"/>
    <w:rsid w:val="00332AF1"/>
    <w:rsid w:val="00343119"/>
    <w:rsid w:val="00361B3C"/>
    <w:rsid w:val="00362578"/>
    <w:rsid w:val="003652C3"/>
    <w:rsid w:val="0036696F"/>
    <w:rsid w:val="0037251A"/>
    <w:rsid w:val="00381678"/>
    <w:rsid w:val="00390C76"/>
    <w:rsid w:val="003C11A1"/>
    <w:rsid w:val="003C3084"/>
    <w:rsid w:val="003C40E2"/>
    <w:rsid w:val="003C693D"/>
    <w:rsid w:val="003F19A9"/>
    <w:rsid w:val="003F4299"/>
    <w:rsid w:val="003F7539"/>
    <w:rsid w:val="00402440"/>
    <w:rsid w:val="00420077"/>
    <w:rsid w:val="00426C52"/>
    <w:rsid w:val="00436831"/>
    <w:rsid w:val="004A049E"/>
    <w:rsid w:val="004A385E"/>
    <w:rsid w:val="004A767D"/>
    <w:rsid w:val="004B019D"/>
    <w:rsid w:val="004B484A"/>
    <w:rsid w:val="004D1C15"/>
    <w:rsid w:val="004E2285"/>
    <w:rsid w:val="004F5571"/>
    <w:rsid w:val="00501EFA"/>
    <w:rsid w:val="005136FB"/>
    <w:rsid w:val="00546F51"/>
    <w:rsid w:val="00547C96"/>
    <w:rsid w:val="005A7D3C"/>
    <w:rsid w:val="005C4C48"/>
    <w:rsid w:val="005E0D41"/>
    <w:rsid w:val="00606646"/>
    <w:rsid w:val="006349B1"/>
    <w:rsid w:val="006766C6"/>
    <w:rsid w:val="00690B91"/>
    <w:rsid w:val="006963C7"/>
    <w:rsid w:val="006A636F"/>
    <w:rsid w:val="006C37C4"/>
    <w:rsid w:val="006E0B4E"/>
    <w:rsid w:val="006F31B1"/>
    <w:rsid w:val="00733B35"/>
    <w:rsid w:val="0074697C"/>
    <w:rsid w:val="00770D7D"/>
    <w:rsid w:val="007A68CD"/>
    <w:rsid w:val="007A7CEC"/>
    <w:rsid w:val="008070CA"/>
    <w:rsid w:val="00817A67"/>
    <w:rsid w:val="00823B66"/>
    <w:rsid w:val="00824567"/>
    <w:rsid w:val="008B26E4"/>
    <w:rsid w:val="008D390E"/>
    <w:rsid w:val="008F4D15"/>
    <w:rsid w:val="009472C6"/>
    <w:rsid w:val="00973328"/>
    <w:rsid w:val="009A20C2"/>
    <w:rsid w:val="009F34B1"/>
    <w:rsid w:val="009F7631"/>
    <w:rsid w:val="00A14FC5"/>
    <w:rsid w:val="00A234CF"/>
    <w:rsid w:val="00A36F11"/>
    <w:rsid w:val="00A60FAB"/>
    <w:rsid w:val="00A67E16"/>
    <w:rsid w:val="00A71353"/>
    <w:rsid w:val="00A73E4E"/>
    <w:rsid w:val="00A76543"/>
    <w:rsid w:val="00A81149"/>
    <w:rsid w:val="00AD36C4"/>
    <w:rsid w:val="00AF4F50"/>
    <w:rsid w:val="00B1175D"/>
    <w:rsid w:val="00B210EB"/>
    <w:rsid w:val="00B350F2"/>
    <w:rsid w:val="00B36A46"/>
    <w:rsid w:val="00B50740"/>
    <w:rsid w:val="00B62F9D"/>
    <w:rsid w:val="00B729B6"/>
    <w:rsid w:val="00B80E11"/>
    <w:rsid w:val="00B81412"/>
    <w:rsid w:val="00B858FE"/>
    <w:rsid w:val="00B90C12"/>
    <w:rsid w:val="00B95F23"/>
    <w:rsid w:val="00BD464E"/>
    <w:rsid w:val="00BE16A2"/>
    <w:rsid w:val="00C20CDB"/>
    <w:rsid w:val="00C313A6"/>
    <w:rsid w:val="00C56172"/>
    <w:rsid w:val="00C67DF7"/>
    <w:rsid w:val="00C77F00"/>
    <w:rsid w:val="00C8187A"/>
    <w:rsid w:val="00C8762B"/>
    <w:rsid w:val="00CD2559"/>
    <w:rsid w:val="00CE363C"/>
    <w:rsid w:val="00D06CB6"/>
    <w:rsid w:val="00D07D15"/>
    <w:rsid w:val="00D15C1E"/>
    <w:rsid w:val="00D30B16"/>
    <w:rsid w:val="00D4610D"/>
    <w:rsid w:val="00D63F09"/>
    <w:rsid w:val="00D92C7A"/>
    <w:rsid w:val="00DA50D7"/>
    <w:rsid w:val="00DA799E"/>
    <w:rsid w:val="00DB1E04"/>
    <w:rsid w:val="00DD555C"/>
    <w:rsid w:val="00E314D3"/>
    <w:rsid w:val="00E56677"/>
    <w:rsid w:val="00E579E9"/>
    <w:rsid w:val="00E63080"/>
    <w:rsid w:val="00E631FA"/>
    <w:rsid w:val="00E7224D"/>
    <w:rsid w:val="00E92061"/>
    <w:rsid w:val="00EA6167"/>
    <w:rsid w:val="00F20747"/>
    <w:rsid w:val="00F2679B"/>
    <w:rsid w:val="00F3167E"/>
    <w:rsid w:val="00F7140C"/>
    <w:rsid w:val="00F75D3D"/>
    <w:rsid w:val="00FA3531"/>
    <w:rsid w:val="00FB28AC"/>
    <w:rsid w:val="00FB3810"/>
    <w:rsid w:val="00FB7708"/>
    <w:rsid w:val="00FD40EC"/>
    <w:rsid w:val="00FE2763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234CF"/>
    <w:pPr>
      <w:keepNext/>
      <w:spacing w:after="12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251A"/>
    <w:rPr>
      <w:rFonts w:ascii="Cambria" w:hAnsi="Cambria" w:cs="Times New Roman"/>
      <w:b/>
      <w:i/>
      <w:sz w:val="28"/>
    </w:rPr>
  </w:style>
  <w:style w:type="paragraph" w:styleId="Title">
    <w:name w:val="Title"/>
    <w:basedOn w:val="Normal"/>
    <w:link w:val="TitleChar"/>
    <w:uiPriority w:val="99"/>
    <w:qFormat/>
    <w:locked/>
    <w:rsid w:val="00A234CF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7251A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18</Pages>
  <Words>21245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</dc:creator>
  <cp:keywords/>
  <dc:description/>
  <cp:lastModifiedBy>mikulec</cp:lastModifiedBy>
  <cp:revision>64</cp:revision>
  <cp:lastPrinted>2014-04-29T05:27:00Z</cp:lastPrinted>
  <dcterms:created xsi:type="dcterms:W3CDTF">2014-04-22T12:12:00Z</dcterms:created>
  <dcterms:modified xsi:type="dcterms:W3CDTF">2016-04-26T06:40:00Z</dcterms:modified>
</cp:coreProperties>
</file>